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4A" w:rsidRPr="003B6197" w:rsidRDefault="003B6197" w:rsidP="007653C0">
      <w:pPr>
        <w:pStyle w:val="a0"/>
        <w:spacing w:after="190"/>
        <w:rPr>
          <w:sz w:val="44"/>
        </w:rPr>
      </w:pPr>
      <w:r>
        <w:rPr>
          <w:rFonts w:hint="eastAsia"/>
        </w:rPr>
        <w:t xml:space="preserve"> </w:t>
      </w:r>
      <w:r w:rsidRPr="003B6197">
        <w:rPr>
          <w:rFonts w:hint="eastAsia"/>
        </w:rPr>
        <w:t>事後處置階段查核清單</w:t>
      </w:r>
    </w:p>
    <w:tbl>
      <w:tblPr>
        <w:tblStyle w:val="Web1"/>
        <w:tblpPr w:leftFromText="180" w:rightFromText="180" w:vertAnchor="page" w:horzAnchor="margin" w:tblpXSpec="center" w:tblpY="2190"/>
        <w:tblW w:w="10501" w:type="dxa"/>
        <w:jc w:val="left"/>
        <w:tblLook w:val="04E0"/>
      </w:tblPr>
      <w:tblGrid>
        <w:gridCol w:w="8897"/>
        <w:gridCol w:w="779"/>
        <w:gridCol w:w="825"/>
      </w:tblGrid>
      <w:tr w:rsidR="00066083" w:rsidRPr="00873D3D" w:rsidTr="00066083">
        <w:trPr>
          <w:cnfStyle w:val="100000000000"/>
          <w:trHeight w:val="124"/>
          <w:tblHeader/>
          <w:jc w:val="left"/>
        </w:trPr>
        <w:tc>
          <w:tcPr>
            <w:cnfStyle w:val="001000000000"/>
            <w:tcW w:w="10501" w:type="dxa"/>
            <w:gridSpan w:val="3"/>
            <w:shd w:val="clear" w:color="auto" w:fill="7F7F7F" w:themeFill="text1" w:themeFillTint="80"/>
          </w:tcPr>
          <w:p w:rsidR="00066083" w:rsidRDefault="00C9415D" w:rsidP="00066083">
            <w:pPr>
              <w:pStyle w:val="15"/>
              <w:spacing w:before="76" w:after="190"/>
              <w:ind w:left="0"/>
            </w:pPr>
            <w:r w:rsidRPr="00C9415D">
              <w:rPr>
                <w:rFonts w:hint="eastAsia"/>
                <w:sz w:val="32"/>
              </w:rPr>
              <w:t>事後處置階段查核清單</w:t>
            </w:r>
          </w:p>
        </w:tc>
      </w:tr>
      <w:tr w:rsidR="00066083" w:rsidRPr="00873D3D" w:rsidTr="00066083">
        <w:trPr>
          <w:cnfStyle w:val="100000000000"/>
          <w:trHeight w:val="367"/>
          <w:tblHeader/>
          <w:jc w:val="left"/>
        </w:trPr>
        <w:tc>
          <w:tcPr>
            <w:cnfStyle w:val="001000000000"/>
            <w:tcW w:w="8897" w:type="dxa"/>
          </w:tcPr>
          <w:p w:rsidR="00066083" w:rsidRDefault="00C9415D" w:rsidP="00066083">
            <w:pPr>
              <w:pStyle w:val="15"/>
              <w:spacing w:before="76" w:after="190"/>
              <w:ind w:left="0"/>
              <w:jc w:val="left"/>
            </w:pPr>
            <w:bookmarkStart w:id="0" w:name="_Toc449436517"/>
            <w:r w:rsidRPr="00062230">
              <w:rPr>
                <w:rFonts w:hint="eastAsia"/>
              </w:rPr>
              <w:t>復原資訊設備運作</w:t>
            </w:r>
            <w:bookmarkEnd w:id="0"/>
          </w:p>
        </w:tc>
        <w:tc>
          <w:tcPr>
            <w:tcW w:w="779" w:type="dxa"/>
          </w:tcPr>
          <w:p w:rsidR="00066083" w:rsidRDefault="00066083" w:rsidP="00066083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25" w:type="dxa"/>
          </w:tcPr>
          <w:p w:rsidR="00066083" w:rsidRDefault="00066083" w:rsidP="00066083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□否</w:t>
            </w:r>
          </w:p>
        </w:tc>
      </w:tr>
      <w:tr w:rsidR="00A14D18" w:rsidRPr="00873D3D" w:rsidTr="00066083">
        <w:trPr>
          <w:cnfStyle w:val="100000000000"/>
          <w:trHeight w:val="367"/>
          <w:tblHeader/>
          <w:jc w:val="left"/>
        </w:trPr>
        <w:tc>
          <w:tcPr>
            <w:cnfStyle w:val="001000000000"/>
            <w:tcW w:w="8897" w:type="dxa"/>
          </w:tcPr>
          <w:p w:rsidR="00A14D18" w:rsidRPr="00A14D18" w:rsidRDefault="00C9415D" w:rsidP="00A14D18">
            <w:pPr>
              <w:pStyle w:val="15"/>
              <w:spacing w:before="76" w:after="190"/>
              <w:ind w:left="0"/>
              <w:jc w:val="left"/>
            </w:pPr>
            <w:bookmarkStart w:id="1" w:name="_Toc449436519"/>
            <w:r w:rsidRPr="00062230">
              <w:rPr>
                <w:rFonts w:hint="eastAsia"/>
              </w:rPr>
              <w:t>持續監控網路流量</w:t>
            </w:r>
            <w:bookmarkEnd w:id="1"/>
          </w:p>
        </w:tc>
        <w:tc>
          <w:tcPr>
            <w:tcW w:w="779" w:type="dxa"/>
          </w:tcPr>
          <w:p w:rsidR="00A14D18" w:rsidRDefault="00A14D18" w:rsidP="00A14D18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25" w:type="dxa"/>
          </w:tcPr>
          <w:p w:rsidR="00A14D18" w:rsidRDefault="00A14D18" w:rsidP="00A14D18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□否</w:t>
            </w:r>
          </w:p>
        </w:tc>
      </w:tr>
      <w:tr w:rsidR="00A14D18" w:rsidRPr="00873D3D" w:rsidTr="00066083">
        <w:trPr>
          <w:cnfStyle w:val="100000000000"/>
          <w:trHeight w:val="367"/>
          <w:tblHeader/>
          <w:jc w:val="left"/>
        </w:trPr>
        <w:tc>
          <w:tcPr>
            <w:cnfStyle w:val="001000000000"/>
            <w:tcW w:w="8897" w:type="dxa"/>
          </w:tcPr>
          <w:p w:rsidR="00A14D18" w:rsidRDefault="00C9415D" w:rsidP="00A14D18">
            <w:pPr>
              <w:pStyle w:val="15"/>
              <w:spacing w:before="76" w:after="190"/>
              <w:ind w:left="0"/>
              <w:jc w:val="left"/>
            </w:pPr>
            <w:bookmarkStart w:id="2" w:name="_Toc449436520"/>
            <w:r>
              <w:rPr>
                <w:rFonts w:hint="eastAsia"/>
              </w:rPr>
              <w:t>記錄事件處理過程</w:t>
            </w:r>
            <w:bookmarkEnd w:id="2"/>
          </w:p>
        </w:tc>
        <w:tc>
          <w:tcPr>
            <w:tcW w:w="779" w:type="dxa"/>
          </w:tcPr>
          <w:p w:rsidR="00A14D18" w:rsidRDefault="00A14D18" w:rsidP="00A14D18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25" w:type="dxa"/>
          </w:tcPr>
          <w:p w:rsidR="00A14D18" w:rsidRDefault="00A14D18" w:rsidP="00A14D18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□否</w:t>
            </w:r>
          </w:p>
        </w:tc>
      </w:tr>
      <w:tr w:rsidR="00A14D18" w:rsidRPr="00873D3D" w:rsidTr="00066083">
        <w:trPr>
          <w:cnfStyle w:val="100000000000"/>
          <w:trHeight w:val="367"/>
          <w:tblHeader/>
          <w:jc w:val="left"/>
        </w:trPr>
        <w:tc>
          <w:tcPr>
            <w:cnfStyle w:val="001000000000"/>
            <w:tcW w:w="8897" w:type="dxa"/>
          </w:tcPr>
          <w:p w:rsidR="00A14D18" w:rsidRDefault="00C9415D" w:rsidP="00A14D18">
            <w:pPr>
              <w:pStyle w:val="15"/>
              <w:spacing w:before="76" w:after="190"/>
              <w:ind w:left="0"/>
              <w:jc w:val="left"/>
            </w:pPr>
            <w:bookmarkStart w:id="3" w:name="_Toc449436522"/>
            <w:r w:rsidRPr="00062230">
              <w:rPr>
                <w:rFonts w:hint="eastAsia"/>
              </w:rPr>
              <w:t>至</w:t>
            </w:r>
            <w:r w:rsidR="00B0154A" w:rsidRPr="003721F1">
              <w:rPr>
                <w:rFonts w:hint="eastAsia"/>
              </w:rPr>
              <w:t>證券期貨市場資通安全通報系統</w:t>
            </w:r>
            <w:hyperlink r:id="rId8" w:history="1">
              <w:r w:rsidR="00B0154A" w:rsidRPr="00490CB9">
                <w:rPr>
                  <w:rStyle w:val="af5"/>
                  <w:rFonts w:hint="eastAsia"/>
                </w:rPr>
                <w:t>https://sfevents.twse.com.tw</w:t>
              </w:r>
            </w:hyperlink>
            <w:r w:rsidR="00E15B67">
              <w:rPr>
                <w:rFonts w:hint="eastAsia"/>
              </w:rPr>
              <w:t>完成</w:t>
            </w:r>
            <w:bookmarkEnd w:id="3"/>
            <w:r w:rsidR="00C105CE">
              <w:rPr>
                <w:rFonts w:hint="eastAsia"/>
                <w:b/>
              </w:rPr>
              <w:t>解除</w:t>
            </w:r>
            <w:r w:rsidR="00E15B67" w:rsidRPr="00E15B67">
              <w:rPr>
                <w:rFonts w:hint="eastAsia"/>
                <w:b/>
              </w:rPr>
              <w:t>通報</w:t>
            </w:r>
          </w:p>
        </w:tc>
        <w:tc>
          <w:tcPr>
            <w:tcW w:w="779" w:type="dxa"/>
          </w:tcPr>
          <w:p w:rsidR="00A14D18" w:rsidRDefault="00A14D18" w:rsidP="00A14D18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25" w:type="dxa"/>
          </w:tcPr>
          <w:p w:rsidR="00A14D18" w:rsidRDefault="00A14D18" w:rsidP="00A14D18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□否</w:t>
            </w:r>
          </w:p>
        </w:tc>
      </w:tr>
      <w:tr w:rsidR="00B8315D" w:rsidRPr="00873D3D" w:rsidTr="00CC0C18">
        <w:trPr>
          <w:cnfStyle w:val="100000000000"/>
          <w:trHeight w:val="367"/>
          <w:tblHeader/>
          <w:jc w:val="left"/>
        </w:trPr>
        <w:tc>
          <w:tcPr>
            <w:cnfStyle w:val="001000000000"/>
            <w:tcW w:w="10501" w:type="dxa"/>
            <w:gridSpan w:val="3"/>
          </w:tcPr>
          <w:p w:rsidR="00B8315D" w:rsidRDefault="00B8315D" w:rsidP="00B8315D">
            <w:pPr>
              <w:pStyle w:val="15"/>
              <w:spacing w:before="76" w:after="190"/>
              <w:ind w:left="0"/>
            </w:pPr>
            <w:r w:rsidRPr="00330063">
              <w:rPr>
                <w:rFonts w:hint="eastAsia"/>
              </w:rPr>
              <w:t>填寫日期：</w:t>
            </w:r>
            <w:r>
              <w:rPr>
                <w:rFonts w:hint="eastAsia"/>
              </w:rPr>
              <w:t>_________</w:t>
            </w:r>
            <w:r w:rsidRPr="00330063">
              <w:rPr>
                <w:rFonts w:hint="eastAsia"/>
              </w:rPr>
              <w:t>年</w:t>
            </w:r>
            <w:r>
              <w:rPr>
                <w:rFonts w:hint="eastAsia"/>
              </w:rPr>
              <w:t>_________</w:t>
            </w:r>
            <w:r w:rsidRPr="00330063">
              <w:rPr>
                <w:rFonts w:hint="eastAsia"/>
              </w:rPr>
              <w:t>月</w:t>
            </w:r>
            <w:r>
              <w:rPr>
                <w:rFonts w:hint="eastAsia"/>
              </w:rPr>
              <w:t>_________</w:t>
            </w:r>
            <w:r w:rsidRPr="0033006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Pr="00330063">
              <w:rPr>
                <w:rFonts w:hint="eastAsia"/>
              </w:rPr>
              <w:t>撰寫人簽名：</w:t>
            </w:r>
            <w:r>
              <w:rPr>
                <w:rFonts w:hint="eastAsia"/>
              </w:rPr>
              <w:t>___________________</w:t>
            </w:r>
          </w:p>
        </w:tc>
      </w:tr>
      <w:tr w:rsidR="00A14D18" w:rsidRPr="00873D3D" w:rsidTr="00066083">
        <w:trPr>
          <w:cnfStyle w:val="010000000000"/>
          <w:jc w:val="left"/>
        </w:trPr>
        <w:tc>
          <w:tcPr>
            <w:cnfStyle w:val="001000000000"/>
            <w:tcW w:w="10501" w:type="dxa"/>
            <w:gridSpan w:val="3"/>
          </w:tcPr>
          <w:p w:rsidR="00A14D18" w:rsidRPr="00873D3D" w:rsidRDefault="00A14D18" w:rsidP="00A14D18">
            <w:pPr>
              <w:pStyle w:val="a5"/>
              <w:numPr>
                <w:ilvl w:val="0"/>
                <w:numId w:val="0"/>
              </w:numPr>
              <w:spacing w:before="76" w:after="381"/>
            </w:pPr>
          </w:p>
        </w:tc>
      </w:tr>
    </w:tbl>
    <w:p w:rsidR="00066083" w:rsidRPr="00066083" w:rsidRDefault="00066083" w:rsidP="00066083">
      <w:pPr>
        <w:pStyle w:val="a0"/>
        <w:numPr>
          <w:ilvl w:val="0"/>
          <w:numId w:val="0"/>
        </w:numPr>
        <w:spacing w:after="190"/>
      </w:pPr>
    </w:p>
    <w:sectPr w:rsidR="00066083" w:rsidRPr="00066083" w:rsidSect="00324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851" w:footer="992" w:gutter="0"/>
      <w:pgNumType w:start="1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828" w:rsidRDefault="00947828" w:rsidP="00233314">
      <w:pPr>
        <w:spacing w:after="120"/>
      </w:pPr>
      <w:r>
        <w:separator/>
      </w:r>
    </w:p>
  </w:endnote>
  <w:endnote w:type="continuationSeparator" w:id="0">
    <w:p w:rsidR="00947828" w:rsidRDefault="00947828" w:rsidP="00233314">
      <w:pPr>
        <w:spacing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6" w:rsidRDefault="003240C6" w:rsidP="003240C6">
    <w:pPr>
      <w:pStyle w:val="af6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745421418"/>
      <w:docPartObj>
        <w:docPartGallery w:val="Page Numbers (Bottom of Page)"/>
        <w:docPartUnique/>
      </w:docPartObj>
    </w:sdtPr>
    <w:sdtContent>
      <w:p w:rsidR="00183EF4" w:rsidRPr="001E1BCD" w:rsidRDefault="007223E4" w:rsidP="001E1BCD">
        <w:pPr>
          <w:spacing w:afterLines="0"/>
          <w:jc w:val="center"/>
          <w:rPr>
            <w:sz w:val="20"/>
            <w:szCs w:val="20"/>
          </w:rPr>
        </w:pPr>
        <w:r w:rsidRPr="00A77FAB">
          <w:rPr>
            <w:rFonts w:hint="eastAsia"/>
            <w:webHidden/>
            <w:sz w:val="20"/>
            <w:szCs w:val="20"/>
          </w:rPr>
          <w:t>附件</w:t>
        </w:r>
        <w:bookmarkStart w:id="4" w:name="_GoBack"/>
        <w:bookmarkEnd w:id="4"/>
        <w:r w:rsidR="007653C0">
          <w:rPr>
            <w:rFonts w:hint="eastAsia"/>
            <w:webHidden/>
            <w:sz w:val="20"/>
            <w:szCs w:val="20"/>
          </w:rPr>
          <w:t>8</w:t>
        </w:r>
        <w:r w:rsidRPr="00A77FAB">
          <w:rPr>
            <w:rFonts w:hint="eastAsia"/>
            <w:webHidden/>
            <w:sz w:val="20"/>
            <w:szCs w:val="20"/>
          </w:rPr>
          <w:t>-</w:t>
        </w:r>
        <w:r w:rsidR="00A716FA">
          <w:rPr>
            <w:noProof/>
            <w:sz w:val="20"/>
            <w:szCs w:val="20"/>
          </w:rPr>
          <w:pict>
            <v:line id="直線接點 15" o:spid="_x0000_s22534" style="position:absolute;left:0;text-align:left;flip:y;z-index:251829248;visibility:visible;mso-position-horizontal-relative:text;mso-position-vertical-relative:text;mso-width-relative:margin;mso-height-relative:margin" from="1.1pt,2.2pt" to="469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" o:allowoverlap="f" strokecolor="#969696">
              <w10:wrap type="topAndBottom"/>
              <w10:anchorlock/>
            </v:line>
          </w:pict>
        </w:r>
        <w:r w:rsidR="00A716FA">
          <w:rPr>
            <w:noProof/>
            <w:sz w:val="20"/>
            <w:szCs w:val="20"/>
          </w:rPr>
          <w:pict>
            <v:line id="直線接點 16" o:spid="_x0000_s22533" style="position:absolute;left:0;text-align:left;z-index:251828224;visibility:visible;mso-position-horizontal-relative:text;mso-position-vertical-relative:text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BkoP/DMAIAADIEAAAOAAAAAAAAAAAAAAAAAC4C&#10;AABkcnMvZTJvRG9jLnhtbFBLAQItABQABgAIAAAAIQBlBsAG3wAAAA4BAAAPAAAAAAAAAAAAAAAA&#10;AIoEAABkcnMvZG93bnJldi54bWxQSwUGAAAAAAQABADzAAAAlgUAAAAA&#10;" strokecolor="#969696"/>
          </w:pict>
        </w:r>
        <w:r w:rsidR="00A716FA">
          <w:rPr>
            <w:noProof/>
            <w:sz w:val="20"/>
            <w:szCs w:val="20"/>
          </w:rPr>
          <w:pict>
            <v:line id="直線接點 17" o:spid="_x0000_s22532" style="position:absolute;left:0;text-align:left;z-index:251827200;visibility:visible;mso-position-horizontal-relative:text;mso-position-vertical-relative:text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" strokecolor="#969696"/>
          </w:pict>
        </w:r>
        <w:r w:rsidR="00A716FA">
          <w:rPr>
            <w:noProof/>
            <w:sz w:val="20"/>
            <w:szCs w:val="20"/>
          </w:rPr>
          <w:pict>
            <v:line id="直線接點 18" o:spid="_x0000_s22531" style="position:absolute;left:0;text-align:left;z-index:251826176;visibility:visible;mso-position-horizontal-relative:text;mso-position-vertical-relative:text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BaLvs3MAIAADIEAAAOAAAAAAAAAAAAAAAAAC4C&#10;AABkcnMvZTJvRG9jLnhtbFBLAQItABQABgAIAAAAIQBlBsAG3wAAAA4BAAAPAAAAAAAAAAAAAAAA&#10;AIoEAABkcnMvZG93bnJldi54bWxQSwUGAAAAAAQABADzAAAAlgUAAAAA&#10;" strokecolor="#969696"/>
          </w:pict>
        </w:r>
        <w:r w:rsidR="00A716FA">
          <w:rPr>
            <w:noProof/>
            <w:sz w:val="20"/>
            <w:szCs w:val="20"/>
          </w:rPr>
          <w:pict>
            <v:line id="直線接點 19" o:spid="_x0000_s22530" style="position:absolute;left:0;text-align:left;z-index:251825152;visibility:visible;mso-position-horizontal-relative:text;mso-position-vertical-relative:text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AzNE0kMAIAADIEAAAOAAAAAAAAAAAAAAAAAC4C&#10;AABkcnMvZTJvRG9jLnhtbFBLAQItABQABgAIAAAAIQBlBsAG3wAAAA4BAAAPAAAAAAAAAAAAAAAA&#10;AIoEAABkcnMvZG93bnJldi54bWxQSwUGAAAAAAQABADzAAAAlgUAAAAA&#10;" strokecolor="#969696"/>
          </w:pict>
        </w:r>
        <w:r w:rsidR="00A716FA">
          <w:rPr>
            <w:noProof/>
            <w:sz w:val="20"/>
            <w:szCs w:val="20"/>
          </w:rPr>
          <w:pict>
            <v:line id="直線接點 20" o:spid="_x0000_s22529" style="position:absolute;left:0;text-align:left;z-index:251824128;visibility:visible;mso-position-horizontal-relative:text;mso-position-vertical-relative:text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A4Tcz2MAIAADIEAAAOAAAAAAAAAAAAAAAAAC4C&#10;AABkcnMvZTJvRG9jLnhtbFBLAQItABQABgAIAAAAIQBlBsAG3wAAAA4BAAAPAAAAAAAAAAAAAAAA&#10;AIoEAABkcnMvZG93bnJldi54bWxQSwUGAAAAAAQABADzAAAAlgUAAAAA&#10;" strokecolor="#969696"/>
          </w:pict>
        </w:r>
        <w:r w:rsidR="00A716FA" w:rsidRPr="001E1BCD">
          <w:rPr>
            <w:sz w:val="20"/>
            <w:szCs w:val="20"/>
          </w:rPr>
          <w:fldChar w:fldCharType="begin"/>
        </w:r>
        <w:r w:rsidR="00183EF4" w:rsidRPr="001E1BCD">
          <w:rPr>
            <w:sz w:val="20"/>
            <w:szCs w:val="20"/>
          </w:rPr>
          <w:instrText>PAGE   \* MERGEFORMAT</w:instrText>
        </w:r>
        <w:r w:rsidR="00A716FA" w:rsidRPr="001E1BCD">
          <w:rPr>
            <w:sz w:val="20"/>
            <w:szCs w:val="20"/>
          </w:rPr>
          <w:fldChar w:fldCharType="separate"/>
        </w:r>
        <w:r w:rsidR="007B1CC5" w:rsidRPr="007B1CC5">
          <w:rPr>
            <w:noProof/>
            <w:sz w:val="20"/>
            <w:szCs w:val="20"/>
            <w:lang w:val="zh-TW"/>
          </w:rPr>
          <w:t>1</w:t>
        </w:r>
        <w:r w:rsidR="00A716FA" w:rsidRPr="001E1BCD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6" w:rsidRDefault="003240C6" w:rsidP="003240C6">
    <w:pPr>
      <w:pStyle w:val="af6"/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828" w:rsidRDefault="00947828" w:rsidP="00233314">
      <w:pPr>
        <w:spacing w:after="120"/>
      </w:pPr>
      <w:r>
        <w:separator/>
      </w:r>
    </w:p>
  </w:footnote>
  <w:footnote w:type="continuationSeparator" w:id="0">
    <w:p w:rsidR="00947828" w:rsidRDefault="00947828" w:rsidP="00233314">
      <w:pPr>
        <w:spacing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6" w:rsidRDefault="003240C6" w:rsidP="003240C6">
    <w:pPr>
      <w:pStyle w:val="af3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6" w:rsidRDefault="007B1CC5" w:rsidP="003240C6">
    <w:pPr>
      <w:pStyle w:val="af3"/>
      <w:spacing w:after="120"/>
    </w:pPr>
    <w:r w:rsidRPr="007B1CC5">
      <w:rPr>
        <w:rFonts w:hint="eastAsia"/>
      </w:rPr>
      <w:t>證券期貨業分散式阻斷服務防禦與應變作業程序</w:t>
    </w:r>
    <w:r w:rsidRPr="007B1CC5">
      <w:rPr>
        <w:rFonts w:hint="eastAsia"/>
      </w:rPr>
      <w:t>(V1.0)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6" w:rsidRDefault="003240C6" w:rsidP="003240C6">
    <w:pPr>
      <w:pStyle w:val="af3"/>
      <w:spacing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A84"/>
    <w:multiLevelType w:val="hybridMultilevel"/>
    <w:tmpl w:val="7D42D3C0"/>
    <w:lvl w:ilvl="0" w:tplc="AEB27212">
      <w:start w:val="1"/>
      <w:numFmt w:val="decimal"/>
      <w:pStyle w:val="a"/>
      <w:lvlText w:val="圖%1"/>
      <w:lvlJc w:val="left"/>
      <w:pPr>
        <w:tabs>
          <w:tab w:val="num" w:pos="680"/>
        </w:tabs>
        <w:ind w:left="0" w:firstLine="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835771"/>
    <w:multiLevelType w:val="multilevel"/>
    <w:tmpl w:val="63E6F532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標楷體" w:hAnsi="Times New Roman"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14A64765"/>
    <w:multiLevelType w:val="multilevel"/>
    <w:tmpl w:val="2A44FA60"/>
    <w:lvl w:ilvl="0">
      <w:start w:val="1"/>
      <w:numFmt w:val="decimal"/>
      <w:lvlText w:val="表%1　"/>
      <w:lvlJc w:val="left"/>
      <w:pPr>
        <w:ind w:left="0" w:firstLine="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>
    <w:nsid w:val="15273EEC"/>
    <w:multiLevelType w:val="multilevel"/>
    <w:tmpl w:val="5AA00940"/>
    <w:lvl w:ilvl="0">
      <w:start w:val="1"/>
      <w:numFmt w:val="ideographLegalTraditional"/>
      <w:pStyle w:val="1"/>
      <w:suff w:val="space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02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pStyle w:val="4"/>
      <w:suff w:val="space"/>
      <w:lvlText w:val="%4."/>
      <w:lvlJc w:val="left"/>
      <w:pPr>
        <w:ind w:left="1134" w:hanging="282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pStyle w:val="5"/>
      <w:suff w:val="space"/>
      <w:lvlText w:val="(%5)"/>
      <w:lvlJc w:val="left"/>
      <w:pPr>
        <w:ind w:left="1588" w:hanging="454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987" w:hanging="567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2271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2555" w:hanging="567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2839" w:hanging="567"/>
      </w:pPr>
      <w:rPr>
        <w:rFonts w:hint="eastAsia"/>
      </w:rPr>
    </w:lvl>
  </w:abstractNum>
  <w:abstractNum w:abstractNumId="4">
    <w:nsid w:val="158C5A3C"/>
    <w:multiLevelType w:val="multilevel"/>
    <w:tmpl w:val="B3F0A16E"/>
    <w:styleLink w:val="IC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>
    <w:nsid w:val="193C400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1B832C87"/>
    <w:multiLevelType w:val="hybridMultilevel"/>
    <w:tmpl w:val="87BEFAB2"/>
    <w:lvl w:ilvl="0" w:tplc="17B84154">
      <w:start w:val="1"/>
      <w:numFmt w:val="bullet"/>
      <w:pStyle w:val="10"/>
      <w:lvlText w:val="●"/>
      <w:lvlJc w:val="left"/>
      <w:pPr>
        <w:tabs>
          <w:tab w:val="num" w:pos="805"/>
        </w:tabs>
        <w:ind w:left="805" w:hanging="482"/>
      </w:pPr>
      <w:rPr>
        <w:rFonts w:ascii="Times New Roman" w:eastAsia="標楷體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0C31121"/>
    <w:multiLevelType w:val="multilevel"/>
    <w:tmpl w:val="08342D76"/>
    <w:lvl w:ilvl="0">
      <w:start w:val="8"/>
      <w:numFmt w:val="decimal"/>
      <w:pStyle w:val="a0"/>
      <w:lvlText w:val="附件%1"/>
      <w:lvlJc w:val="left"/>
      <w:pPr>
        <w:tabs>
          <w:tab w:val="num" w:pos="482"/>
        </w:tabs>
        <w:ind w:left="737" w:hanging="737"/>
      </w:pPr>
      <w:rPr>
        <w:rFonts w:hint="eastAsia"/>
        <w:sz w:val="3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>
    <w:nsid w:val="22931DCA"/>
    <w:multiLevelType w:val="hybridMultilevel"/>
    <w:tmpl w:val="17D8F9CA"/>
    <w:lvl w:ilvl="0" w:tplc="32069A78">
      <w:start w:val="1"/>
      <w:numFmt w:val="none"/>
      <w:lvlText w:val="資料來源："/>
      <w:lvlJc w:val="left"/>
      <w:pPr>
        <w:tabs>
          <w:tab w:val="num" w:pos="0"/>
        </w:tabs>
        <w:ind w:left="1520" w:hanging="15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A6069D"/>
    <w:multiLevelType w:val="multilevel"/>
    <w:tmpl w:val="59DA58C6"/>
    <w:lvl w:ilvl="0">
      <w:start w:val="1"/>
      <w:numFmt w:val="decimal"/>
      <w:pStyle w:val="a1"/>
      <w:lvlText w:val="[%1]"/>
      <w:lvlJc w:val="left"/>
      <w:pPr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>
    <w:nsid w:val="2B7C7161"/>
    <w:multiLevelType w:val="hybridMultilevel"/>
    <w:tmpl w:val="B1FCAD98"/>
    <w:lvl w:ilvl="0" w:tplc="64AA2504">
      <w:start w:val="1"/>
      <w:numFmt w:val="decimal"/>
      <w:lvlText w:val="%1資料來源："/>
      <w:lvlJc w:val="left"/>
      <w:pPr>
        <w:ind w:left="480" w:hanging="480"/>
      </w:pPr>
      <w:rPr>
        <w:rFonts w:hint="eastAsia"/>
        <w:vanish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8E68C5"/>
    <w:multiLevelType w:val="multilevel"/>
    <w:tmpl w:val="B0CE66E2"/>
    <w:lvl w:ilvl="0">
      <w:start w:val="1"/>
      <w:numFmt w:val="bullet"/>
      <w:pStyle w:val="30"/>
      <w:lvlText w:val=""/>
      <w:lvlJc w:val="left"/>
      <w:pPr>
        <w:tabs>
          <w:tab w:val="num" w:pos="805"/>
        </w:tabs>
        <w:ind w:left="805" w:hanging="482"/>
      </w:pPr>
      <w:rPr>
        <w:rFonts w:ascii="Wingdings" w:hAnsi="Wingdings" w:hint="default"/>
        <w:sz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0404382"/>
    <w:multiLevelType w:val="multilevel"/>
    <w:tmpl w:val="5FA49556"/>
    <w:lvl w:ilvl="0">
      <w:start w:val="1"/>
      <w:numFmt w:val="bullet"/>
      <w:pStyle w:val="40"/>
      <w:lvlText w:val="♦"/>
      <w:lvlJc w:val="left"/>
      <w:pPr>
        <w:tabs>
          <w:tab w:val="num" w:pos="805"/>
        </w:tabs>
        <w:ind w:left="805" w:hanging="482"/>
      </w:pPr>
      <w:rPr>
        <w:rFonts w:ascii="Dotum" w:eastAsia="Dotum" w:hAnsi="Dotum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0" w:firstLine="964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0" w:firstLine="964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0" w:firstLine="964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0" w:firstLine="964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0" w:firstLine="964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0" w:firstLine="964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0" w:firstLine="964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0" w:firstLine="964"/>
      </w:pPr>
      <w:rPr>
        <w:rFonts w:ascii="Wingdings" w:hAnsi="Wingdings" w:cs="Wingdings" w:hint="default"/>
      </w:rPr>
    </w:lvl>
  </w:abstractNum>
  <w:abstractNum w:abstractNumId="13">
    <w:nsid w:val="36DC6499"/>
    <w:multiLevelType w:val="multilevel"/>
    <w:tmpl w:val="B3F0A16E"/>
    <w:numStyleLink w:val="ICST"/>
  </w:abstractNum>
  <w:abstractNum w:abstractNumId="14">
    <w:nsid w:val="39996C79"/>
    <w:multiLevelType w:val="multilevel"/>
    <w:tmpl w:val="52C01016"/>
    <w:lvl w:ilvl="0">
      <w:start w:val="1"/>
      <w:numFmt w:val="bullet"/>
      <w:pStyle w:val="50"/>
      <w:lvlText w:val="■"/>
      <w:lvlJc w:val="left"/>
      <w:pPr>
        <w:tabs>
          <w:tab w:val="num" w:pos="805"/>
        </w:tabs>
        <w:ind w:left="805" w:hanging="482"/>
      </w:pPr>
      <w:rPr>
        <w:rFonts w:ascii="Times New Roman" w:hAnsi="Times New Roman" w:cs="Times New Roman" w:hint="default"/>
        <w:color w:val="000000"/>
        <w:u w:val="none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FD87795"/>
    <w:multiLevelType w:val="multilevel"/>
    <w:tmpl w:val="A0880468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434C0338"/>
    <w:multiLevelType w:val="multilevel"/>
    <w:tmpl w:val="050269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Restart w:val="0"/>
      <w:lvlText w:val="資料來源："/>
      <w:lvlJc w:val="left"/>
      <w:pPr>
        <w:tabs>
          <w:tab w:val="num" w:pos="0"/>
        </w:tabs>
        <w:ind w:left="1134" w:hanging="1134"/>
      </w:pPr>
      <w:rPr>
        <w:rFonts w:ascii="Times New Roman" w:eastAsia="標楷體" w:hAnsi="Times New Roman" w:hint="default"/>
        <w:b w:val="0"/>
        <w:i w:val="0"/>
        <w:sz w:val="28"/>
      </w:rPr>
    </w:lvl>
  </w:abstractNum>
  <w:abstractNum w:abstractNumId="17">
    <w:nsid w:val="45CE3821"/>
    <w:multiLevelType w:val="hybridMultilevel"/>
    <w:tmpl w:val="190684C0"/>
    <w:lvl w:ilvl="0" w:tplc="DA6E4284">
      <w:start w:val="1"/>
      <w:numFmt w:val="decimal"/>
      <w:pStyle w:val="a2"/>
      <w:lvlText w:val="(%1)"/>
      <w:lvlJc w:val="right"/>
      <w:pPr>
        <w:ind w:left="1104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60E5A86"/>
    <w:multiLevelType w:val="multilevel"/>
    <w:tmpl w:val="C326428A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7467B3D"/>
    <w:multiLevelType w:val="multilevel"/>
    <w:tmpl w:val="291A47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>
    <w:nsid w:val="4BFA6FA5"/>
    <w:multiLevelType w:val="multilevel"/>
    <w:tmpl w:val="D11E24BC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>
    <w:nsid w:val="53AC2E08"/>
    <w:multiLevelType w:val="multilevel"/>
    <w:tmpl w:val="1D1E8D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2">
    <w:nsid w:val="552117D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>
    <w:nsid w:val="559A3F53"/>
    <w:multiLevelType w:val="hybridMultilevel"/>
    <w:tmpl w:val="2A88EB34"/>
    <w:lvl w:ilvl="0" w:tplc="45623BB0">
      <w:start w:val="1"/>
      <w:numFmt w:val="bullet"/>
      <w:pStyle w:val="a3"/>
      <w:lvlText w:val="▪"/>
      <w:lvlJc w:val="left"/>
      <w:pPr>
        <w:tabs>
          <w:tab w:val="num" w:pos="170"/>
        </w:tabs>
        <w:ind w:left="147" w:hanging="147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8F5756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>
    <w:nsid w:val="5A443151"/>
    <w:multiLevelType w:val="multilevel"/>
    <w:tmpl w:val="1E282810"/>
    <w:name w:val="?"/>
    <w:lvl w:ilvl="0">
      <w:start w:val="1"/>
      <w:numFmt w:val="decimal"/>
      <w:pStyle w:val="a4"/>
      <w:lvlText w:val="表%1"/>
      <w:lvlJc w:val="left"/>
      <w:pPr>
        <w:tabs>
          <w:tab w:val="num" w:pos="680"/>
        </w:tabs>
        <w:ind w:left="0" w:firstLine="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6">
    <w:nsid w:val="69B101E8"/>
    <w:multiLevelType w:val="multilevel"/>
    <w:tmpl w:val="BC22DD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資料來源："/>
      <w:lvlJc w:val="left"/>
      <w:pPr>
        <w:tabs>
          <w:tab w:val="num" w:pos="1559"/>
        </w:tabs>
        <w:ind w:left="1559" w:hanging="1559"/>
      </w:pPr>
      <w:rPr>
        <w:rFonts w:ascii="Times New Roman" w:eastAsia="標楷體" w:hAnsi="Times New Roman" w:hint="default"/>
        <w:b w:val="0"/>
        <w:i w:val="0"/>
        <w:sz w:val="28"/>
      </w:rPr>
    </w:lvl>
  </w:abstractNum>
  <w:abstractNum w:abstractNumId="27">
    <w:nsid w:val="6C07135E"/>
    <w:multiLevelType w:val="multilevel"/>
    <w:tmpl w:val="B3F0A16E"/>
    <w:numStyleLink w:val="ICST"/>
  </w:abstractNum>
  <w:abstractNum w:abstractNumId="28">
    <w:nsid w:val="76D64CA7"/>
    <w:multiLevelType w:val="multilevel"/>
    <w:tmpl w:val="114C16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Restart w:val="0"/>
      <w:pStyle w:val="a5"/>
      <w:lvlText w:val="資料來源："/>
      <w:lvlJc w:val="left"/>
      <w:pPr>
        <w:tabs>
          <w:tab w:val="num" w:pos="0"/>
        </w:tabs>
        <w:ind w:left="1559" w:hanging="1559"/>
      </w:pPr>
      <w:rPr>
        <w:rFonts w:ascii="Times New Roman" w:eastAsia="標楷體" w:hAnsi="Times New Roman" w:hint="default"/>
        <w:b w:val="0"/>
        <w:i w:val="0"/>
        <w:color w:val="auto"/>
        <w:sz w:val="28"/>
      </w:rPr>
    </w:lvl>
  </w:abstractNum>
  <w:abstractNum w:abstractNumId="29">
    <w:nsid w:val="7A381C38"/>
    <w:multiLevelType w:val="multilevel"/>
    <w:tmpl w:val="B9D49E5A"/>
    <w:lvl w:ilvl="0">
      <w:start w:val="1"/>
      <w:numFmt w:val="bullet"/>
      <w:lvlText w:val=""/>
      <w:lvlJc w:val="left"/>
      <w:pPr>
        <w:ind w:left="964" w:hanging="227"/>
      </w:pPr>
      <w:rPr>
        <w:rFonts w:ascii="Wingdings" w:hAnsi="Wingdings" w:hint="default"/>
        <w:sz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7D440014"/>
    <w:multiLevelType w:val="multilevel"/>
    <w:tmpl w:val="B3F0A16E"/>
    <w:numStyleLink w:val="ICST"/>
  </w:abstractNum>
  <w:abstractNum w:abstractNumId="31">
    <w:nsid w:val="7E4E55E1"/>
    <w:multiLevelType w:val="hybridMultilevel"/>
    <w:tmpl w:val="9652565C"/>
    <w:lvl w:ilvl="0" w:tplc="61BCCD60">
      <w:start w:val="1"/>
      <w:numFmt w:val="bullet"/>
      <w:pStyle w:val="20"/>
      <w:lvlText w:val="–"/>
      <w:lvlJc w:val="left"/>
      <w:pPr>
        <w:tabs>
          <w:tab w:val="num" w:pos="805"/>
        </w:tabs>
        <w:ind w:left="805" w:hanging="482"/>
      </w:pPr>
      <w:rPr>
        <w:rFonts w:ascii="Times New Roman" w:eastAsia="標楷體" w:hAnsi="Times New Roman" w:cs="Times New Roman" w:hint="default"/>
        <w:sz w:val="28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3"/>
  </w:num>
  <w:num w:numId="4">
    <w:abstractNumId w:val="7"/>
  </w:num>
  <w:num w:numId="5">
    <w:abstractNumId w:val="9"/>
  </w:num>
  <w:num w:numId="6">
    <w:abstractNumId w:val="6"/>
  </w:num>
  <w:num w:numId="7">
    <w:abstractNumId w:val="31"/>
  </w:num>
  <w:num w:numId="8">
    <w:abstractNumId w:val="11"/>
  </w:num>
  <w:num w:numId="9">
    <w:abstractNumId w:val="12"/>
  </w:num>
  <w:num w:numId="10">
    <w:abstractNumId w:val="14"/>
  </w:num>
  <w:num w:numId="11">
    <w:abstractNumId w:val="8"/>
  </w:num>
  <w:num w:numId="12">
    <w:abstractNumId w:val="0"/>
  </w:num>
  <w:num w:numId="13">
    <w:abstractNumId w:val="8"/>
  </w:num>
  <w:num w:numId="14">
    <w:abstractNumId w:val="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21"/>
  </w:num>
  <w:num w:numId="20">
    <w:abstractNumId w:val="4"/>
  </w:num>
  <w:num w:numId="21">
    <w:abstractNumId w:val="19"/>
  </w:num>
  <w:num w:numId="22">
    <w:abstractNumId w:val="3"/>
  </w:num>
  <w:num w:numId="23">
    <w:abstractNumId w:val="27"/>
  </w:num>
  <w:num w:numId="24">
    <w:abstractNumId w:val="26"/>
  </w:num>
  <w:num w:numId="25">
    <w:abstractNumId w:val="10"/>
  </w:num>
  <w:num w:numId="26">
    <w:abstractNumId w:val="16"/>
  </w:num>
  <w:num w:numId="27">
    <w:abstractNumId w:val="13"/>
  </w:num>
  <w:num w:numId="28">
    <w:abstractNumId w:val="30"/>
  </w:num>
  <w:num w:numId="29">
    <w:abstractNumId w:val="28"/>
  </w:num>
  <w:num w:numId="30">
    <w:abstractNumId w:val="22"/>
  </w:num>
  <w:num w:numId="31">
    <w:abstractNumId w:val="24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5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5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embedSystemFonts/>
  <w:bordersDoNotSurroundHeader/>
  <w:bordersDoNotSurroundFooter/>
  <w:attachedTemplate r:id="rId1"/>
  <w:stylePaneFormatFilter w:val="7804"/>
  <w:doNotTrackMoves/>
  <w:doNotTrackFormatting/>
  <w:defaultTabStop w:val="0"/>
  <w:drawingGridHorizontalSpacing w:val="140"/>
  <w:drawingGridVerticalSpacing w:val="381"/>
  <w:displayHorizontalDrawingGridEvery w:val="0"/>
  <w:characterSpacingControl w:val="compressPunctuation"/>
  <w:hdrShapeDefaults>
    <o:shapedefaults v:ext="edit" spidmax="29698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242"/>
    <w:rsid w:val="00011367"/>
    <w:rsid w:val="00012360"/>
    <w:rsid w:val="00013232"/>
    <w:rsid w:val="00015C94"/>
    <w:rsid w:val="00017EDA"/>
    <w:rsid w:val="00033074"/>
    <w:rsid w:val="0003398A"/>
    <w:rsid w:val="00035CE9"/>
    <w:rsid w:val="000467A8"/>
    <w:rsid w:val="000535F7"/>
    <w:rsid w:val="0006274E"/>
    <w:rsid w:val="00064D95"/>
    <w:rsid w:val="00066083"/>
    <w:rsid w:val="00074A68"/>
    <w:rsid w:val="00092EED"/>
    <w:rsid w:val="0009306E"/>
    <w:rsid w:val="00094437"/>
    <w:rsid w:val="00096BF4"/>
    <w:rsid w:val="000A1E2C"/>
    <w:rsid w:val="000A3EFC"/>
    <w:rsid w:val="000A57E0"/>
    <w:rsid w:val="000A7EB3"/>
    <w:rsid w:val="000B0D74"/>
    <w:rsid w:val="000B2007"/>
    <w:rsid w:val="000C3D95"/>
    <w:rsid w:val="000D0D16"/>
    <w:rsid w:val="000D1A86"/>
    <w:rsid w:val="000E1C03"/>
    <w:rsid w:val="000E260B"/>
    <w:rsid w:val="000F0C9B"/>
    <w:rsid w:val="000F14E0"/>
    <w:rsid w:val="000F31FA"/>
    <w:rsid w:val="000F3C89"/>
    <w:rsid w:val="00106B29"/>
    <w:rsid w:val="001106DD"/>
    <w:rsid w:val="00111475"/>
    <w:rsid w:val="00112AE8"/>
    <w:rsid w:val="001149BA"/>
    <w:rsid w:val="001165CF"/>
    <w:rsid w:val="00122639"/>
    <w:rsid w:val="001230F6"/>
    <w:rsid w:val="00124E56"/>
    <w:rsid w:val="00136582"/>
    <w:rsid w:val="00141380"/>
    <w:rsid w:val="001420F7"/>
    <w:rsid w:val="00146AC4"/>
    <w:rsid w:val="001567D4"/>
    <w:rsid w:val="00161A56"/>
    <w:rsid w:val="0017124E"/>
    <w:rsid w:val="001717DF"/>
    <w:rsid w:val="00172689"/>
    <w:rsid w:val="00181EFB"/>
    <w:rsid w:val="00183EF4"/>
    <w:rsid w:val="001855F5"/>
    <w:rsid w:val="001872A3"/>
    <w:rsid w:val="00192D99"/>
    <w:rsid w:val="001935E2"/>
    <w:rsid w:val="001A17C8"/>
    <w:rsid w:val="001A46FE"/>
    <w:rsid w:val="001A74E4"/>
    <w:rsid w:val="001B3CD7"/>
    <w:rsid w:val="001B4FC6"/>
    <w:rsid w:val="001C2B76"/>
    <w:rsid w:val="001C6AE5"/>
    <w:rsid w:val="001C73AE"/>
    <w:rsid w:val="001D23E1"/>
    <w:rsid w:val="001D695F"/>
    <w:rsid w:val="001E1BCD"/>
    <w:rsid w:val="001E3158"/>
    <w:rsid w:val="001F309B"/>
    <w:rsid w:val="001F32FA"/>
    <w:rsid w:val="0020194E"/>
    <w:rsid w:val="00203050"/>
    <w:rsid w:val="0020721A"/>
    <w:rsid w:val="002079AD"/>
    <w:rsid w:val="00212C57"/>
    <w:rsid w:val="0021313D"/>
    <w:rsid w:val="00215EA8"/>
    <w:rsid w:val="00222726"/>
    <w:rsid w:val="00232C9B"/>
    <w:rsid w:val="00233314"/>
    <w:rsid w:val="002414B2"/>
    <w:rsid w:val="00245A12"/>
    <w:rsid w:val="00246C29"/>
    <w:rsid w:val="00250ABA"/>
    <w:rsid w:val="00253032"/>
    <w:rsid w:val="00254D44"/>
    <w:rsid w:val="00260CC6"/>
    <w:rsid w:val="00263392"/>
    <w:rsid w:val="002656C2"/>
    <w:rsid w:val="00267E00"/>
    <w:rsid w:val="00273B02"/>
    <w:rsid w:val="00275742"/>
    <w:rsid w:val="002866A4"/>
    <w:rsid w:val="00286ED5"/>
    <w:rsid w:val="00292364"/>
    <w:rsid w:val="00293ACE"/>
    <w:rsid w:val="00293EA1"/>
    <w:rsid w:val="00295AD2"/>
    <w:rsid w:val="00297194"/>
    <w:rsid w:val="002A0D45"/>
    <w:rsid w:val="002A36F2"/>
    <w:rsid w:val="002B5CD7"/>
    <w:rsid w:val="002B6581"/>
    <w:rsid w:val="002B7A36"/>
    <w:rsid w:val="002C1D01"/>
    <w:rsid w:val="002C7885"/>
    <w:rsid w:val="002D1642"/>
    <w:rsid w:val="002D420A"/>
    <w:rsid w:val="002D6BC1"/>
    <w:rsid w:val="002E203E"/>
    <w:rsid w:val="0030073E"/>
    <w:rsid w:val="0030355E"/>
    <w:rsid w:val="00305381"/>
    <w:rsid w:val="00305848"/>
    <w:rsid w:val="00305A4A"/>
    <w:rsid w:val="00305B52"/>
    <w:rsid w:val="00311A9C"/>
    <w:rsid w:val="00314B0B"/>
    <w:rsid w:val="00320C21"/>
    <w:rsid w:val="003240C6"/>
    <w:rsid w:val="003272F3"/>
    <w:rsid w:val="00335DFF"/>
    <w:rsid w:val="00337347"/>
    <w:rsid w:val="00344AFD"/>
    <w:rsid w:val="003450E5"/>
    <w:rsid w:val="00345442"/>
    <w:rsid w:val="00352D27"/>
    <w:rsid w:val="00361092"/>
    <w:rsid w:val="00364E5A"/>
    <w:rsid w:val="00366C55"/>
    <w:rsid w:val="00367118"/>
    <w:rsid w:val="00370A73"/>
    <w:rsid w:val="0037172A"/>
    <w:rsid w:val="0038488D"/>
    <w:rsid w:val="0039381D"/>
    <w:rsid w:val="003947EC"/>
    <w:rsid w:val="003A6519"/>
    <w:rsid w:val="003B6197"/>
    <w:rsid w:val="003C1097"/>
    <w:rsid w:val="003C1C79"/>
    <w:rsid w:val="003E0C64"/>
    <w:rsid w:val="003E2BDB"/>
    <w:rsid w:val="003E44C8"/>
    <w:rsid w:val="003E7E8D"/>
    <w:rsid w:val="003F24D0"/>
    <w:rsid w:val="003F37D3"/>
    <w:rsid w:val="0040165A"/>
    <w:rsid w:val="00401EC9"/>
    <w:rsid w:val="00402722"/>
    <w:rsid w:val="0041113A"/>
    <w:rsid w:val="00411242"/>
    <w:rsid w:val="00411730"/>
    <w:rsid w:val="00414D4B"/>
    <w:rsid w:val="00415D42"/>
    <w:rsid w:val="00415E71"/>
    <w:rsid w:val="004209E6"/>
    <w:rsid w:val="004313D5"/>
    <w:rsid w:val="00436FA1"/>
    <w:rsid w:val="00437A17"/>
    <w:rsid w:val="004608CB"/>
    <w:rsid w:val="0046359C"/>
    <w:rsid w:val="00470A6F"/>
    <w:rsid w:val="00473A97"/>
    <w:rsid w:val="004746BC"/>
    <w:rsid w:val="004774B5"/>
    <w:rsid w:val="0049005F"/>
    <w:rsid w:val="00492049"/>
    <w:rsid w:val="00495550"/>
    <w:rsid w:val="004A0233"/>
    <w:rsid w:val="004A081D"/>
    <w:rsid w:val="004A1107"/>
    <w:rsid w:val="004A75E3"/>
    <w:rsid w:val="004B35D6"/>
    <w:rsid w:val="004B7DC3"/>
    <w:rsid w:val="004C0F70"/>
    <w:rsid w:val="004C4E52"/>
    <w:rsid w:val="004C57E0"/>
    <w:rsid w:val="004C6AE4"/>
    <w:rsid w:val="004E18FA"/>
    <w:rsid w:val="004E1DD4"/>
    <w:rsid w:val="004E387F"/>
    <w:rsid w:val="004F0261"/>
    <w:rsid w:val="004F4EC8"/>
    <w:rsid w:val="00500090"/>
    <w:rsid w:val="0050468C"/>
    <w:rsid w:val="0050571B"/>
    <w:rsid w:val="0050572A"/>
    <w:rsid w:val="0050736F"/>
    <w:rsid w:val="005109AC"/>
    <w:rsid w:val="00511C2F"/>
    <w:rsid w:val="00513668"/>
    <w:rsid w:val="00513D4D"/>
    <w:rsid w:val="0051712F"/>
    <w:rsid w:val="0052581A"/>
    <w:rsid w:val="005306C8"/>
    <w:rsid w:val="005311D9"/>
    <w:rsid w:val="00531E26"/>
    <w:rsid w:val="00533C5D"/>
    <w:rsid w:val="0053464D"/>
    <w:rsid w:val="0053708F"/>
    <w:rsid w:val="005375DF"/>
    <w:rsid w:val="00541E4E"/>
    <w:rsid w:val="00545100"/>
    <w:rsid w:val="00546E5F"/>
    <w:rsid w:val="0055295A"/>
    <w:rsid w:val="00556604"/>
    <w:rsid w:val="00561A7E"/>
    <w:rsid w:val="005621BB"/>
    <w:rsid w:val="005659AA"/>
    <w:rsid w:val="005747C9"/>
    <w:rsid w:val="0058126B"/>
    <w:rsid w:val="00581A9F"/>
    <w:rsid w:val="005848F2"/>
    <w:rsid w:val="00586B91"/>
    <w:rsid w:val="00592949"/>
    <w:rsid w:val="00593B21"/>
    <w:rsid w:val="00595088"/>
    <w:rsid w:val="005A516F"/>
    <w:rsid w:val="005B2B74"/>
    <w:rsid w:val="005B61CB"/>
    <w:rsid w:val="005B6F8C"/>
    <w:rsid w:val="005C1016"/>
    <w:rsid w:val="005C517F"/>
    <w:rsid w:val="005C609F"/>
    <w:rsid w:val="005D4EC7"/>
    <w:rsid w:val="005E31FD"/>
    <w:rsid w:val="005E4410"/>
    <w:rsid w:val="005F161B"/>
    <w:rsid w:val="00601642"/>
    <w:rsid w:val="00602C41"/>
    <w:rsid w:val="00605153"/>
    <w:rsid w:val="006168F3"/>
    <w:rsid w:val="00623E9E"/>
    <w:rsid w:val="00625306"/>
    <w:rsid w:val="00630685"/>
    <w:rsid w:val="006336A2"/>
    <w:rsid w:val="00634A6A"/>
    <w:rsid w:val="006416D6"/>
    <w:rsid w:val="006448BC"/>
    <w:rsid w:val="00644E22"/>
    <w:rsid w:val="00652D76"/>
    <w:rsid w:val="0065512E"/>
    <w:rsid w:val="00655554"/>
    <w:rsid w:val="006559CD"/>
    <w:rsid w:val="00661104"/>
    <w:rsid w:val="006734D6"/>
    <w:rsid w:val="00683C75"/>
    <w:rsid w:val="006865B3"/>
    <w:rsid w:val="00687EBE"/>
    <w:rsid w:val="00694771"/>
    <w:rsid w:val="00695B48"/>
    <w:rsid w:val="006A0EDD"/>
    <w:rsid w:val="006A4003"/>
    <w:rsid w:val="006A4696"/>
    <w:rsid w:val="006A4865"/>
    <w:rsid w:val="006A4F2E"/>
    <w:rsid w:val="006A6423"/>
    <w:rsid w:val="006A7153"/>
    <w:rsid w:val="006B101A"/>
    <w:rsid w:val="006B642E"/>
    <w:rsid w:val="006B74BE"/>
    <w:rsid w:val="006D0E40"/>
    <w:rsid w:val="006D1CCB"/>
    <w:rsid w:val="006D224F"/>
    <w:rsid w:val="006D3E29"/>
    <w:rsid w:val="006E0AD0"/>
    <w:rsid w:val="006E24B9"/>
    <w:rsid w:val="006F2ADD"/>
    <w:rsid w:val="007114E7"/>
    <w:rsid w:val="0071181B"/>
    <w:rsid w:val="00712A42"/>
    <w:rsid w:val="00712E64"/>
    <w:rsid w:val="0071353B"/>
    <w:rsid w:val="007223E4"/>
    <w:rsid w:val="00736FE5"/>
    <w:rsid w:val="007372E0"/>
    <w:rsid w:val="00754403"/>
    <w:rsid w:val="00754C64"/>
    <w:rsid w:val="00761F85"/>
    <w:rsid w:val="0076220E"/>
    <w:rsid w:val="007653C0"/>
    <w:rsid w:val="00765813"/>
    <w:rsid w:val="00765A4F"/>
    <w:rsid w:val="007664B3"/>
    <w:rsid w:val="00767CB7"/>
    <w:rsid w:val="00771B1A"/>
    <w:rsid w:val="00780C2B"/>
    <w:rsid w:val="00781229"/>
    <w:rsid w:val="0078364D"/>
    <w:rsid w:val="00786BB0"/>
    <w:rsid w:val="00787A34"/>
    <w:rsid w:val="007918FB"/>
    <w:rsid w:val="007B1CC5"/>
    <w:rsid w:val="007B1E60"/>
    <w:rsid w:val="007B4F09"/>
    <w:rsid w:val="007C1C6C"/>
    <w:rsid w:val="007C35EA"/>
    <w:rsid w:val="007C4AD4"/>
    <w:rsid w:val="007C5F10"/>
    <w:rsid w:val="007D3F69"/>
    <w:rsid w:val="007D770B"/>
    <w:rsid w:val="007F1597"/>
    <w:rsid w:val="007F30B5"/>
    <w:rsid w:val="007F585B"/>
    <w:rsid w:val="00810FDF"/>
    <w:rsid w:val="008111D0"/>
    <w:rsid w:val="0081689F"/>
    <w:rsid w:val="008249AB"/>
    <w:rsid w:val="00835336"/>
    <w:rsid w:val="0083590C"/>
    <w:rsid w:val="00835D48"/>
    <w:rsid w:val="00837F7C"/>
    <w:rsid w:val="0084488F"/>
    <w:rsid w:val="00847800"/>
    <w:rsid w:val="00854AC9"/>
    <w:rsid w:val="00855373"/>
    <w:rsid w:val="0086549F"/>
    <w:rsid w:val="00872C58"/>
    <w:rsid w:val="00873D3D"/>
    <w:rsid w:val="0087648E"/>
    <w:rsid w:val="0089052D"/>
    <w:rsid w:val="00894017"/>
    <w:rsid w:val="00897758"/>
    <w:rsid w:val="008A02CA"/>
    <w:rsid w:val="008A3768"/>
    <w:rsid w:val="008B0229"/>
    <w:rsid w:val="008B6513"/>
    <w:rsid w:val="008C6300"/>
    <w:rsid w:val="008E0A71"/>
    <w:rsid w:val="008E7A07"/>
    <w:rsid w:val="008F0EF9"/>
    <w:rsid w:val="008F2207"/>
    <w:rsid w:val="008F33E0"/>
    <w:rsid w:val="008F74B6"/>
    <w:rsid w:val="00911080"/>
    <w:rsid w:val="00912045"/>
    <w:rsid w:val="00916BA2"/>
    <w:rsid w:val="009213AF"/>
    <w:rsid w:val="00924BA1"/>
    <w:rsid w:val="009255F9"/>
    <w:rsid w:val="00931A15"/>
    <w:rsid w:val="00947828"/>
    <w:rsid w:val="00953288"/>
    <w:rsid w:val="00957BD8"/>
    <w:rsid w:val="00964F5C"/>
    <w:rsid w:val="00974C2A"/>
    <w:rsid w:val="00980DE8"/>
    <w:rsid w:val="00981148"/>
    <w:rsid w:val="0098284A"/>
    <w:rsid w:val="0098606B"/>
    <w:rsid w:val="00992B7F"/>
    <w:rsid w:val="00993B24"/>
    <w:rsid w:val="00994B5F"/>
    <w:rsid w:val="00997463"/>
    <w:rsid w:val="009A0D39"/>
    <w:rsid w:val="009A2526"/>
    <w:rsid w:val="009A253A"/>
    <w:rsid w:val="009A606E"/>
    <w:rsid w:val="009B031E"/>
    <w:rsid w:val="009B0B4B"/>
    <w:rsid w:val="009B201D"/>
    <w:rsid w:val="009D23D6"/>
    <w:rsid w:val="009D7915"/>
    <w:rsid w:val="009E42BE"/>
    <w:rsid w:val="009E6017"/>
    <w:rsid w:val="009E615E"/>
    <w:rsid w:val="009F29A5"/>
    <w:rsid w:val="009F4328"/>
    <w:rsid w:val="00A00567"/>
    <w:rsid w:val="00A11F6A"/>
    <w:rsid w:val="00A14D18"/>
    <w:rsid w:val="00A17881"/>
    <w:rsid w:val="00A23EB0"/>
    <w:rsid w:val="00A23F2C"/>
    <w:rsid w:val="00A348E2"/>
    <w:rsid w:val="00A34A09"/>
    <w:rsid w:val="00A356E0"/>
    <w:rsid w:val="00A3690A"/>
    <w:rsid w:val="00A41779"/>
    <w:rsid w:val="00A5266E"/>
    <w:rsid w:val="00A57A27"/>
    <w:rsid w:val="00A6605C"/>
    <w:rsid w:val="00A716FA"/>
    <w:rsid w:val="00A71E74"/>
    <w:rsid w:val="00A75D9A"/>
    <w:rsid w:val="00A81CD4"/>
    <w:rsid w:val="00A81D67"/>
    <w:rsid w:val="00A87159"/>
    <w:rsid w:val="00A90D2B"/>
    <w:rsid w:val="00A926AA"/>
    <w:rsid w:val="00A949C1"/>
    <w:rsid w:val="00A959DA"/>
    <w:rsid w:val="00AA0C8E"/>
    <w:rsid w:val="00AA40E0"/>
    <w:rsid w:val="00AA4135"/>
    <w:rsid w:val="00AA4DD4"/>
    <w:rsid w:val="00AB1DD4"/>
    <w:rsid w:val="00AB2C3B"/>
    <w:rsid w:val="00AB3562"/>
    <w:rsid w:val="00AB6BCB"/>
    <w:rsid w:val="00AC7507"/>
    <w:rsid w:val="00AC76EA"/>
    <w:rsid w:val="00AD4E7F"/>
    <w:rsid w:val="00AE3DFA"/>
    <w:rsid w:val="00AF3016"/>
    <w:rsid w:val="00AF510C"/>
    <w:rsid w:val="00AF55F5"/>
    <w:rsid w:val="00AF64FB"/>
    <w:rsid w:val="00B0154A"/>
    <w:rsid w:val="00B021A3"/>
    <w:rsid w:val="00B0289A"/>
    <w:rsid w:val="00B07760"/>
    <w:rsid w:val="00B11E7B"/>
    <w:rsid w:val="00B16397"/>
    <w:rsid w:val="00B335E6"/>
    <w:rsid w:val="00B34F77"/>
    <w:rsid w:val="00B35710"/>
    <w:rsid w:val="00B40291"/>
    <w:rsid w:val="00B4307F"/>
    <w:rsid w:val="00B523EB"/>
    <w:rsid w:val="00B5516B"/>
    <w:rsid w:val="00B56CFD"/>
    <w:rsid w:val="00B57C2A"/>
    <w:rsid w:val="00B6004A"/>
    <w:rsid w:val="00B662A3"/>
    <w:rsid w:val="00B671FE"/>
    <w:rsid w:val="00B75655"/>
    <w:rsid w:val="00B75778"/>
    <w:rsid w:val="00B8315D"/>
    <w:rsid w:val="00B946BC"/>
    <w:rsid w:val="00B94870"/>
    <w:rsid w:val="00B94F4A"/>
    <w:rsid w:val="00BA0050"/>
    <w:rsid w:val="00BA0F7C"/>
    <w:rsid w:val="00BA4B54"/>
    <w:rsid w:val="00BB306B"/>
    <w:rsid w:val="00BB3126"/>
    <w:rsid w:val="00BC0C22"/>
    <w:rsid w:val="00BC2BBD"/>
    <w:rsid w:val="00BC4867"/>
    <w:rsid w:val="00BC7F7D"/>
    <w:rsid w:val="00BD3CAF"/>
    <w:rsid w:val="00BD4227"/>
    <w:rsid w:val="00BD59B9"/>
    <w:rsid w:val="00BE4213"/>
    <w:rsid w:val="00BE6FB0"/>
    <w:rsid w:val="00BF38B7"/>
    <w:rsid w:val="00BF506F"/>
    <w:rsid w:val="00C0133F"/>
    <w:rsid w:val="00C040EA"/>
    <w:rsid w:val="00C07063"/>
    <w:rsid w:val="00C105CE"/>
    <w:rsid w:val="00C14D84"/>
    <w:rsid w:val="00C176EF"/>
    <w:rsid w:val="00C25387"/>
    <w:rsid w:val="00C32D44"/>
    <w:rsid w:val="00C3382F"/>
    <w:rsid w:val="00C41A72"/>
    <w:rsid w:val="00C47442"/>
    <w:rsid w:val="00C478DC"/>
    <w:rsid w:val="00C5210A"/>
    <w:rsid w:val="00C54ED4"/>
    <w:rsid w:val="00C66827"/>
    <w:rsid w:val="00C70B55"/>
    <w:rsid w:val="00C70D3E"/>
    <w:rsid w:val="00C750B3"/>
    <w:rsid w:val="00C76286"/>
    <w:rsid w:val="00C81B46"/>
    <w:rsid w:val="00C832C7"/>
    <w:rsid w:val="00C907AB"/>
    <w:rsid w:val="00C9415D"/>
    <w:rsid w:val="00CA0D47"/>
    <w:rsid w:val="00CB74AC"/>
    <w:rsid w:val="00CB7BB8"/>
    <w:rsid w:val="00CD1590"/>
    <w:rsid w:val="00CD5CCF"/>
    <w:rsid w:val="00CE33DF"/>
    <w:rsid w:val="00CE4535"/>
    <w:rsid w:val="00CE6D21"/>
    <w:rsid w:val="00CE7513"/>
    <w:rsid w:val="00CF6612"/>
    <w:rsid w:val="00D01A24"/>
    <w:rsid w:val="00D01D2E"/>
    <w:rsid w:val="00D0379F"/>
    <w:rsid w:val="00D1135F"/>
    <w:rsid w:val="00D13C70"/>
    <w:rsid w:val="00D17CB6"/>
    <w:rsid w:val="00D17D5A"/>
    <w:rsid w:val="00D20C13"/>
    <w:rsid w:val="00D31611"/>
    <w:rsid w:val="00D31FB9"/>
    <w:rsid w:val="00D33C49"/>
    <w:rsid w:val="00D4209F"/>
    <w:rsid w:val="00D5284E"/>
    <w:rsid w:val="00D54041"/>
    <w:rsid w:val="00D716F1"/>
    <w:rsid w:val="00D82B3F"/>
    <w:rsid w:val="00D878AB"/>
    <w:rsid w:val="00D87F21"/>
    <w:rsid w:val="00D92BC9"/>
    <w:rsid w:val="00D965FB"/>
    <w:rsid w:val="00DA680E"/>
    <w:rsid w:val="00DA7CDD"/>
    <w:rsid w:val="00DB267A"/>
    <w:rsid w:val="00DB72BD"/>
    <w:rsid w:val="00DB7D2F"/>
    <w:rsid w:val="00DC134A"/>
    <w:rsid w:val="00DC3F8E"/>
    <w:rsid w:val="00DD0787"/>
    <w:rsid w:val="00DD27C4"/>
    <w:rsid w:val="00DD582D"/>
    <w:rsid w:val="00DF330C"/>
    <w:rsid w:val="00DF498C"/>
    <w:rsid w:val="00DF7E2C"/>
    <w:rsid w:val="00E005C3"/>
    <w:rsid w:val="00E14737"/>
    <w:rsid w:val="00E15B67"/>
    <w:rsid w:val="00E237DC"/>
    <w:rsid w:val="00E273D6"/>
    <w:rsid w:val="00E308FB"/>
    <w:rsid w:val="00E33D15"/>
    <w:rsid w:val="00E45589"/>
    <w:rsid w:val="00E50072"/>
    <w:rsid w:val="00E50A02"/>
    <w:rsid w:val="00E518E2"/>
    <w:rsid w:val="00E54121"/>
    <w:rsid w:val="00E61CCF"/>
    <w:rsid w:val="00E72AF7"/>
    <w:rsid w:val="00E73402"/>
    <w:rsid w:val="00E84968"/>
    <w:rsid w:val="00E874B6"/>
    <w:rsid w:val="00E918EE"/>
    <w:rsid w:val="00E9289E"/>
    <w:rsid w:val="00EA5B0A"/>
    <w:rsid w:val="00EA6161"/>
    <w:rsid w:val="00EA6D08"/>
    <w:rsid w:val="00EB393D"/>
    <w:rsid w:val="00EB5CDC"/>
    <w:rsid w:val="00EB67AE"/>
    <w:rsid w:val="00EB7534"/>
    <w:rsid w:val="00EC2004"/>
    <w:rsid w:val="00EC245D"/>
    <w:rsid w:val="00EC6FEF"/>
    <w:rsid w:val="00EC766E"/>
    <w:rsid w:val="00ED4379"/>
    <w:rsid w:val="00ED477C"/>
    <w:rsid w:val="00ED4BB4"/>
    <w:rsid w:val="00ED54A6"/>
    <w:rsid w:val="00ED629F"/>
    <w:rsid w:val="00ED6E1A"/>
    <w:rsid w:val="00EF1525"/>
    <w:rsid w:val="00F041D0"/>
    <w:rsid w:val="00F05A76"/>
    <w:rsid w:val="00F05D08"/>
    <w:rsid w:val="00F1084F"/>
    <w:rsid w:val="00F1234F"/>
    <w:rsid w:val="00F13EA8"/>
    <w:rsid w:val="00F14D0A"/>
    <w:rsid w:val="00F23154"/>
    <w:rsid w:val="00F304BE"/>
    <w:rsid w:val="00F30A3F"/>
    <w:rsid w:val="00F337DF"/>
    <w:rsid w:val="00F34085"/>
    <w:rsid w:val="00F35B0D"/>
    <w:rsid w:val="00F51200"/>
    <w:rsid w:val="00F51EC1"/>
    <w:rsid w:val="00F533B4"/>
    <w:rsid w:val="00F54AB4"/>
    <w:rsid w:val="00F55B26"/>
    <w:rsid w:val="00F57325"/>
    <w:rsid w:val="00F6041A"/>
    <w:rsid w:val="00F651D1"/>
    <w:rsid w:val="00F66F6F"/>
    <w:rsid w:val="00F73C03"/>
    <w:rsid w:val="00F757BF"/>
    <w:rsid w:val="00F82322"/>
    <w:rsid w:val="00F85913"/>
    <w:rsid w:val="00F85BB0"/>
    <w:rsid w:val="00F9534E"/>
    <w:rsid w:val="00F97532"/>
    <w:rsid w:val="00FA3904"/>
    <w:rsid w:val="00FA7B43"/>
    <w:rsid w:val="00FB05B3"/>
    <w:rsid w:val="00FB2226"/>
    <w:rsid w:val="00FB3913"/>
    <w:rsid w:val="00FB78E9"/>
    <w:rsid w:val="00FC249E"/>
    <w:rsid w:val="00FC4F36"/>
    <w:rsid w:val="00FC78CC"/>
    <w:rsid w:val="00FD0D0B"/>
    <w:rsid w:val="00FD4C6B"/>
    <w:rsid w:val="00FD6E5D"/>
    <w:rsid w:val="00FE1EAC"/>
    <w:rsid w:val="00FE2AE9"/>
    <w:rsid w:val="00FF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sz w:val="28"/>
        <w:szCs w:val="28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99"/>
    <w:lsdException w:name="toc 5" w:semiHidden="1" w:uiPriority="99"/>
    <w:lsdException w:name="toc 6" w:semiHidden="1" w:uiPriority="99"/>
    <w:lsdException w:name="toc 7" w:semiHidden="1" w:uiPriority="99"/>
    <w:lsdException w:name="toc 8" w:semiHidden="1" w:uiPriority="99"/>
    <w:lsdException w:name="toc 9" w:semiHidden="1" w:uiPriority="99"/>
    <w:lsdException w:name="Normal Indent" w:semiHidden="1" w:uiPriority="99"/>
    <w:lsdException w:name="footnote text" w:semiHidden="1"/>
    <w:lsdException w:name="annotation text" w:semiHidden="1"/>
    <w:lsdException w:name="header" w:semiHidden="1"/>
    <w:lsdException w:name="footer" w:semiHidden="1" w:uiPriority="99"/>
    <w:lsdException w:name="index heading" w:semiHidden="1"/>
    <w:lsdException w:name="caption" w:semiHidden="1" w:unhideWhenUsed="1"/>
    <w:lsdException w:name="table of figures" w:semiHidden="1" w:uiPriority="99"/>
    <w:lsdException w:name="envelope address" w:semiHidden="1" w:uiPriority="99"/>
    <w:lsdException w:name="envelope return" w:semiHidden="1" w:uiPriority="99"/>
    <w:lsdException w:name="footnote reference" w:semiHidden="1"/>
    <w:lsdException w:name="annotation reference" w:semiHidden="1"/>
    <w:lsdException w:name="line number" w:semiHidden="1" w:uiPriority="99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99"/>
    <w:lsdException w:name="List Bullet" w:semiHidden="1"/>
    <w:lsdException w:name="List Number" w:semiHidden="1" w:uiPriority="99"/>
    <w:lsdException w:name="List 2" w:semiHidden="1" w:uiPriority="99"/>
    <w:lsdException w:name="List 3" w:semiHidden="1" w:uiPriority="99"/>
    <w:lsdException w:name="List 4" w:semiHidden="1" w:uiPriority="99"/>
    <w:lsdException w:name="List 5" w:semiHidden="1" w:uiPriority="99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99"/>
    <w:lsdException w:name="List Number 3" w:semiHidden="1" w:uiPriority="99"/>
    <w:lsdException w:name="List Number 4" w:semiHidden="1" w:uiPriority="99"/>
    <w:lsdException w:name="List Number 5" w:semiHidden="1" w:uiPriority="99"/>
    <w:lsdException w:name="Title" w:semiHidden="1"/>
    <w:lsdException w:name="Closing" w:semiHidden="1"/>
    <w:lsdException w:name="Signature" w:semiHidden="1"/>
    <w:lsdException w:name="Body Text Indent" w:semiHidden="1" w:uiPriority="99"/>
    <w:lsdException w:name="List Continue" w:semiHidden="1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 w:uiPriority="99"/>
    <w:lsdException w:name="Body Text First Indent 2" w:semiHidden="1" w:uiPriority="99"/>
    <w:lsdException w:name="Note Heading" w:semiHidden="1"/>
    <w:lsdException w:name="Body Text 2" w:semiHidden="1"/>
    <w:lsdException w:name="Body Text 3" w:semiHidden="1" w:uiPriority="99"/>
    <w:lsdException w:name="Body Text Indent 2" w:semiHidden="1" w:uiPriority="99"/>
    <w:lsdException w:name="Body Text Indent 3" w:semiHidden="1" w:uiPriority="99"/>
    <w:lsdException w:name="Block Text" w:semiHidden="1"/>
    <w:lsdException w:name="Hyperlink" w:semiHidden="1" w:uiPriority="99"/>
    <w:lsdException w:name="FollowedHyperlink" w:semiHidden="1" w:uiPriority="99"/>
    <w:lsdException w:name="Strong" w:semiHidden="1" w:uiPriority="99"/>
    <w:lsdException w:name="Emphasis" w:semiHidden="1" w:uiPriority="99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/>
    <w:lsdException w:name="Quote" w:semiHidden="1" w:uiPriority="99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uiPriority w:val="99"/>
    <w:semiHidden/>
    <w:qFormat/>
    <w:rsid w:val="007F30B5"/>
    <w:pPr>
      <w:widowControl w:val="0"/>
      <w:spacing w:afterLines="50" w:line="500" w:lineRule="exact"/>
    </w:pPr>
  </w:style>
  <w:style w:type="paragraph" w:styleId="1">
    <w:name w:val="heading 1"/>
    <w:basedOn w:val="a6"/>
    <w:next w:val="15"/>
    <w:link w:val="11"/>
    <w:uiPriority w:val="74"/>
    <w:qFormat/>
    <w:rsid w:val="001E1BCD"/>
    <w:pPr>
      <w:pageBreakBefore/>
      <w:widowControl/>
      <w:numPr>
        <w:numId w:val="22"/>
      </w:numPr>
      <w:adjustRightInd w:val="0"/>
      <w:snapToGrid w:val="0"/>
      <w:outlineLvl w:val="0"/>
    </w:pPr>
    <w:rPr>
      <w:b/>
      <w:bCs/>
      <w:kern w:val="52"/>
    </w:rPr>
  </w:style>
  <w:style w:type="paragraph" w:styleId="2">
    <w:name w:val="heading 2"/>
    <w:basedOn w:val="a6"/>
    <w:next w:val="15"/>
    <w:link w:val="21"/>
    <w:uiPriority w:val="75"/>
    <w:qFormat/>
    <w:rsid w:val="003E44C8"/>
    <w:pPr>
      <w:keepNext/>
      <w:widowControl/>
      <w:numPr>
        <w:ilvl w:val="1"/>
        <w:numId w:val="22"/>
      </w:numPr>
      <w:adjustRightInd w:val="0"/>
      <w:snapToGrid w:val="0"/>
      <w:spacing w:beforeLines="50"/>
      <w:ind w:left="567"/>
      <w:outlineLvl w:val="1"/>
    </w:pPr>
    <w:rPr>
      <w:b/>
    </w:rPr>
  </w:style>
  <w:style w:type="paragraph" w:styleId="3">
    <w:name w:val="heading 3"/>
    <w:basedOn w:val="a6"/>
    <w:next w:val="15"/>
    <w:link w:val="31"/>
    <w:uiPriority w:val="76"/>
    <w:qFormat/>
    <w:rsid w:val="00C478DC"/>
    <w:pPr>
      <w:widowControl/>
      <w:numPr>
        <w:ilvl w:val="2"/>
        <w:numId w:val="22"/>
      </w:numPr>
      <w:adjustRightInd w:val="0"/>
      <w:snapToGrid w:val="0"/>
      <w:spacing w:beforeLines="50"/>
      <w:ind w:leftChars="50" w:left="504" w:hanging="454"/>
      <w:outlineLvl w:val="2"/>
    </w:pPr>
  </w:style>
  <w:style w:type="paragraph" w:styleId="4">
    <w:name w:val="heading 4"/>
    <w:basedOn w:val="a6"/>
    <w:next w:val="15"/>
    <w:link w:val="41"/>
    <w:uiPriority w:val="77"/>
    <w:qFormat/>
    <w:rsid w:val="00C478DC"/>
    <w:pPr>
      <w:widowControl/>
      <w:numPr>
        <w:ilvl w:val="3"/>
        <w:numId w:val="22"/>
      </w:numPr>
      <w:adjustRightInd w:val="0"/>
      <w:snapToGrid w:val="0"/>
      <w:spacing w:beforeLines="50"/>
      <w:ind w:leftChars="120" w:left="404" w:hanging="284"/>
      <w:outlineLvl w:val="3"/>
    </w:pPr>
  </w:style>
  <w:style w:type="paragraph" w:styleId="5">
    <w:name w:val="heading 5"/>
    <w:basedOn w:val="a6"/>
    <w:next w:val="15"/>
    <w:link w:val="51"/>
    <w:uiPriority w:val="78"/>
    <w:qFormat/>
    <w:rsid w:val="00C478DC"/>
    <w:pPr>
      <w:widowControl/>
      <w:numPr>
        <w:ilvl w:val="4"/>
        <w:numId w:val="22"/>
      </w:numPr>
      <w:adjustRightInd w:val="0"/>
      <w:snapToGrid w:val="0"/>
      <w:spacing w:beforeLines="50"/>
      <w:ind w:leftChars="100" w:left="497" w:hanging="397"/>
      <w:outlineLvl w:val="4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內文(序號項次)"/>
    <w:basedOn w:val="a6"/>
    <w:uiPriority w:val="90"/>
    <w:semiHidden/>
    <w:rsid w:val="00BA4B54"/>
    <w:pPr>
      <w:ind w:left="624"/>
    </w:pPr>
  </w:style>
  <w:style w:type="paragraph" w:customStyle="1" w:styleId="12">
    <w:name w:val="內文(第1項次層)"/>
    <w:basedOn w:val="a6"/>
    <w:uiPriority w:val="80"/>
    <w:rsid w:val="002C7885"/>
    <w:pPr>
      <w:adjustRightInd w:val="0"/>
      <w:snapToGrid w:val="0"/>
      <w:ind w:leftChars="260" w:left="260"/>
    </w:pPr>
  </w:style>
  <w:style w:type="character" w:customStyle="1" w:styleId="11">
    <w:name w:val="標題 1 字元"/>
    <w:link w:val="1"/>
    <w:uiPriority w:val="74"/>
    <w:rsid w:val="001E1BCD"/>
    <w:rPr>
      <w:b/>
      <w:bCs/>
      <w:kern w:val="52"/>
    </w:rPr>
  </w:style>
  <w:style w:type="paragraph" w:customStyle="1" w:styleId="22">
    <w:name w:val="內文(第2項次層)"/>
    <w:basedOn w:val="a6"/>
    <w:uiPriority w:val="83"/>
    <w:rsid w:val="002C7885"/>
    <w:pPr>
      <w:adjustRightInd w:val="0"/>
      <w:snapToGrid w:val="0"/>
      <w:ind w:leftChars="330" w:left="330"/>
    </w:pPr>
  </w:style>
  <w:style w:type="paragraph" w:customStyle="1" w:styleId="32">
    <w:name w:val="內文(第3項次層)"/>
    <w:basedOn w:val="a6"/>
    <w:uiPriority w:val="85"/>
    <w:rsid w:val="002C7885"/>
    <w:pPr>
      <w:adjustRightInd w:val="0"/>
      <w:snapToGrid w:val="0"/>
      <w:ind w:leftChars="430" w:left="430"/>
    </w:pPr>
  </w:style>
  <w:style w:type="paragraph" w:customStyle="1" w:styleId="42">
    <w:name w:val="內文(第4項次層)"/>
    <w:basedOn w:val="a6"/>
    <w:uiPriority w:val="87"/>
    <w:rsid w:val="002C7885"/>
    <w:pPr>
      <w:adjustRightInd w:val="0"/>
      <w:snapToGrid w:val="0"/>
      <w:ind w:leftChars="510" w:left="510"/>
    </w:pPr>
  </w:style>
  <w:style w:type="paragraph" w:customStyle="1" w:styleId="52">
    <w:name w:val="內文(第5項次層)"/>
    <w:basedOn w:val="a6"/>
    <w:uiPriority w:val="89"/>
    <w:rsid w:val="00CE33DF"/>
    <w:pPr>
      <w:adjustRightInd w:val="0"/>
      <w:snapToGrid w:val="0"/>
      <w:ind w:leftChars="590" w:left="590"/>
    </w:pPr>
  </w:style>
  <w:style w:type="paragraph" w:customStyle="1" w:styleId="15">
    <w:name w:val="內文(標題1~5)"/>
    <w:basedOn w:val="a6"/>
    <w:uiPriority w:val="75"/>
    <w:qFormat/>
    <w:rsid w:val="00D01D2E"/>
    <w:pPr>
      <w:adjustRightInd w:val="0"/>
      <w:snapToGrid w:val="0"/>
      <w:ind w:left="624"/>
    </w:pPr>
  </w:style>
  <w:style w:type="paragraph" w:customStyle="1" w:styleId="a2">
    <w:name w:val="序號項次"/>
    <w:basedOn w:val="a6"/>
    <w:uiPriority w:val="89"/>
    <w:semiHidden/>
    <w:rsid w:val="004A081D"/>
    <w:pPr>
      <w:numPr>
        <w:numId w:val="1"/>
      </w:numPr>
    </w:pPr>
  </w:style>
  <w:style w:type="paragraph" w:customStyle="1" w:styleId="a4">
    <w:name w:val="表解"/>
    <w:basedOn w:val="a6"/>
    <w:uiPriority w:val="91"/>
    <w:rsid w:val="00EC245D"/>
    <w:pPr>
      <w:keepNext/>
      <w:numPr>
        <w:numId w:val="2"/>
      </w:numPr>
      <w:tabs>
        <w:tab w:val="right" w:pos="0"/>
      </w:tabs>
      <w:adjustRightInd w:val="0"/>
      <w:spacing w:beforeLines="100" w:afterLines="0"/>
      <w:jc w:val="center"/>
    </w:pPr>
  </w:style>
  <w:style w:type="paragraph" w:customStyle="1" w:styleId="ab">
    <w:name w:val="金額(適用表格)靠右"/>
    <w:basedOn w:val="ac"/>
    <w:uiPriority w:val="92"/>
    <w:rsid w:val="00EC2004"/>
    <w:pPr>
      <w:tabs>
        <w:tab w:val="left" w:pos="4860"/>
      </w:tabs>
      <w:jc w:val="right"/>
    </w:pPr>
  </w:style>
  <w:style w:type="table" w:styleId="ad">
    <w:name w:val="Table Grid"/>
    <w:aliases w:val="(圖專用)"/>
    <w:basedOn w:val="a8"/>
    <w:rsid w:val="00D5284E"/>
    <w:pPr>
      <w:widowControl w:val="0"/>
      <w:adjustRightInd w:val="0"/>
      <w:snapToGrid w:val="0"/>
      <w:spacing w:beforeLines="20" w:afterLines="20" w:line="400" w:lineRule="exact"/>
      <w:jc w:val="both"/>
    </w:p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keepLines w:val="0"/>
        <w:pageBreakBefore w:val="0"/>
        <w:widowControl w:val="0"/>
        <w:suppressLineNumbers w:val="0"/>
        <w:suppressAutoHyphens w:val="0"/>
        <w:wordWrap/>
        <w:spacing w:line="240" w:lineRule="auto"/>
      </w:p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firstCol">
      <w:pPr>
        <w:jc w:val="both"/>
      </w:pPr>
      <w:tblPr/>
      <w:tcPr>
        <w:vAlign w:val="center"/>
      </w:tcPr>
    </w:tblStylePr>
  </w:style>
  <w:style w:type="paragraph" w:customStyle="1" w:styleId="a3">
    <w:name w:val="表格項次"/>
    <w:basedOn w:val="ae"/>
    <w:uiPriority w:val="92"/>
    <w:rsid w:val="00500090"/>
    <w:pPr>
      <w:numPr>
        <w:numId w:val="3"/>
      </w:numPr>
      <w:tabs>
        <w:tab w:val="clear" w:pos="170"/>
        <w:tab w:val="left" w:pos="0"/>
      </w:tabs>
      <w:ind w:left="0" w:hangingChars="52" w:hanging="51"/>
    </w:pPr>
  </w:style>
  <w:style w:type="paragraph" w:styleId="af">
    <w:name w:val="Body Text"/>
    <w:basedOn w:val="a6"/>
    <w:link w:val="af0"/>
    <w:semiHidden/>
    <w:rsid w:val="000E1C03"/>
  </w:style>
  <w:style w:type="character" w:customStyle="1" w:styleId="af0">
    <w:name w:val="本文 字元"/>
    <w:basedOn w:val="a7"/>
    <w:link w:val="af"/>
    <w:semiHidden/>
    <w:rsid w:val="00C07063"/>
    <w:rPr>
      <w:rFonts w:eastAsia="標楷體"/>
      <w:kern w:val="2"/>
      <w:sz w:val="28"/>
      <w:szCs w:val="28"/>
    </w:rPr>
  </w:style>
  <w:style w:type="paragraph" w:customStyle="1" w:styleId="ac">
    <w:name w:val="表標題置中"/>
    <w:basedOn w:val="af"/>
    <w:uiPriority w:val="91"/>
    <w:rsid w:val="00EC2004"/>
    <w:pPr>
      <w:widowControl/>
      <w:adjustRightInd w:val="0"/>
      <w:snapToGrid w:val="0"/>
      <w:spacing w:beforeLines="20" w:afterLines="20" w:line="400" w:lineRule="exact"/>
      <w:jc w:val="center"/>
    </w:pPr>
    <w:rPr>
      <w:noProof/>
      <w:szCs w:val="20"/>
    </w:rPr>
  </w:style>
  <w:style w:type="paragraph" w:customStyle="1" w:styleId="a0">
    <w:name w:val="附件"/>
    <w:basedOn w:val="af"/>
    <w:rsid w:val="00D54041"/>
    <w:pPr>
      <w:numPr>
        <w:numId w:val="4"/>
      </w:numPr>
      <w:tabs>
        <w:tab w:val="left" w:pos="560"/>
      </w:tabs>
      <w:adjustRightInd w:val="0"/>
      <w:snapToGrid w:val="0"/>
      <w:spacing w:after="180"/>
    </w:pPr>
    <w:rPr>
      <w:b/>
    </w:rPr>
  </w:style>
  <w:style w:type="paragraph" w:customStyle="1" w:styleId="a1">
    <w:name w:val="參考文獻"/>
    <w:basedOn w:val="a6"/>
    <w:uiPriority w:val="96"/>
    <w:rsid w:val="00661104"/>
    <w:pPr>
      <w:widowControl/>
      <w:numPr>
        <w:numId w:val="5"/>
      </w:numPr>
    </w:pPr>
  </w:style>
  <w:style w:type="paragraph" w:customStyle="1" w:styleId="10">
    <w:name w:val="第1項次層"/>
    <w:basedOn w:val="15"/>
    <w:next w:val="12"/>
    <w:uiPriority w:val="79"/>
    <w:qFormat/>
    <w:rsid w:val="0020194E"/>
    <w:pPr>
      <w:numPr>
        <w:numId w:val="6"/>
      </w:numPr>
      <w:tabs>
        <w:tab w:val="clear" w:pos="805"/>
        <w:tab w:val="right" w:pos="0"/>
      </w:tabs>
      <w:ind w:leftChars="200" w:left="261" w:hangingChars="61" w:hanging="61"/>
    </w:pPr>
    <w:rPr>
      <w:noProof/>
      <w:szCs w:val="20"/>
    </w:rPr>
  </w:style>
  <w:style w:type="paragraph" w:customStyle="1" w:styleId="20">
    <w:name w:val="第2項次層"/>
    <w:basedOn w:val="15"/>
    <w:next w:val="22"/>
    <w:uiPriority w:val="82"/>
    <w:qFormat/>
    <w:rsid w:val="0020194E"/>
    <w:pPr>
      <w:numPr>
        <w:numId w:val="7"/>
      </w:numPr>
      <w:ind w:leftChars="250" w:left="477" w:hanging="227"/>
    </w:pPr>
    <w:rPr>
      <w:noProof/>
      <w:szCs w:val="20"/>
    </w:rPr>
  </w:style>
  <w:style w:type="paragraph" w:customStyle="1" w:styleId="30">
    <w:name w:val="第3項次層"/>
    <w:basedOn w:val="15"/>
    <w:next w:val="32"/>
    <w:uiPriority w:val="84"/>
    <w:qFormat/>
    <w:rsid w:val="002C7885"/>
    <w:pPr>
      <w:numPr>
        <w:numId w:val="8"/>
      </w:numPr>
      <w:tabs>
        <w:tab w:val="left" w:pos="0"/>
      </w:tabs>
      <w:ind w:leftChars="350" w:left="577" w:hanging="227"/>
    </w:pPr>
  </w:style>
  <w:style w:type="paragraph" w:customStyle="1" w:styleId="40">
    <w:name w:val="第4項次層"/>
    <w:basedOn w:val="15"/>
    <w:next w:val="42"/>
    <w:uiPriority w:val="86"/>
    <w:qFormat/>
    <w:rsid w:val="002C7885"/>
    <w:pPr>
      <w:numPr>
        <w:numId w:val="34"/>
      </w:numPr>
      <w:tabs>
        <w:tab w:val="left" w:pos="0"/>
      </w:tabs>
      <w:ind w:leftChars="430" w:left="657" w:hanging="227"/>
    </w:pPr>
  </w:style>
  <w:style w:type="paragraph" w:customStyle="1" w:styleId="50">
    <w:name w:val="第5項次層"/>
    <w:basedOn w:val="15"/>
    <w:next w:val="52"/>
    <w:uiPriority w:val="88"/>
    <w:qFormat/>
    <w:rsid w:val="002C7885"/>
    <w:pPr>
      <w:numPr>
        <w:numId w:val="10"/>
      </w:numPr>
      <w:ind w:leftChars="510" w:left="737" w:hanging="227"/>
    </w:pPr>
  </w:style>
  <w:style w:type="paragraph" w:customStyle="1" w:styleId="a5">
    <w:name w:val="資料來源"/>
    <w:basedOn w:val="af"/>
    <w:autoRedefine/>
    <w:uiPriority w:val="90"/>
    <w:rsid w:val="00964F5C"/>
    <w:pPr>
      <w:widowControl/>
      <w:numPr>
        <w:ilvl w:val="8"/>
        <w:numId w:val="29"/>
      </w:numPr>
      <w:tabs>
        <w:tab w:val="left" w:pos="1400"/>
      </w:tabs>
      <w:adjustRightInd w:val="0"/>
      <w:snapToGrid w:val="0"/>
      <w:spacing w:beforeLines="20" w:afterLines="100" w:line="400" w:lineRule="exact"/>
      <w:ind w:left="1400" w:hangingChars="500" w:hanging="1400"/>
      <w:jc w:val="both"/>
    </w:pPr>
    <w:rPr>
      <w:noProof/>
      <w:color w:val="000000" w:themeColor="text1"/>
      <w:szCs w:val="20"/>
    </w:rPr>
  </w:style>
  <w:style w:type="paragraph" w:customStyle="1" w:styleId="a">
    <w:name w:val="圖說"/>
    <w:basedOn w:val="a6"/>
    <w:next w:val="a6"/>
    <w:uiPriority w:val="93"/>
    <w:rsid w:val="00D878AB"/>
    <w:pPr>
      <w:numPr>
        <w:numId w:val="12"/>
      </w:numPr>
      <w:tabs>
        <w:tab w:val="left" w:pos="0"/>
      </w:tabs>
      <w:adjustRightInd w:val="0"/>
      <w:spacing w:afterLines="100" w:line="400" w:lineRule="exact"/>
      <w:jc w:val="center"/>
    </w:pPr>
  </w:style>
  <w:style w:type="paragraph" w:customStyle="1" w:styleId="af1">
    <w:name w:val="圖位置"/>
    <w:basedOn w:val="af"/>
    <w:next w:val="a5"/>
    <w:uiPriority w:val="94"/>
    <w:rsid w:val="00E33D15"/>
    <w:pPr>
      <w:widowControl/>
      <w:adjustRightInd w:val="0"/>
      <w:snapToGrid w:val="0"/>
      <w:spacing w:afterLines="0" w:line="240" w:lineRule="auto"/>
      <w:jc w:val="center"/>
    </w:pPr>
    <w:rPr>
      <w:noProof/>
      <w:szCs w:val="20"/>
    </w:rPr>
  </w:style>
  <w:style w:type="paragraph" w:styleId="af2">
    <w:name w:val="caption"/>
    <w:basedOn w:val="a6"/>
    <w:next w:val="a6"/>
    <w:semiHidden/>
    <w:rsid w:val="00192D99"/>
    <w:rPr>
      <w:szCs w:val="20"/>
    </w:rPr>
  </w:style>
  <w:style w:type="character" w:customStyle="1" w:styleId="21">
    <w:name w:val="標題 2 字元"/>
    <w:link w:val="2"/>
    <w:uiPriority w:val="75"/>
    <w:rsid w:val="003E44C8"/>
    <w:rPr>
      <w:b/>
    </w:rPr>
  </w:style>
  <w:style w:type="character" w:customStyle="1" w:styleId="31">
    <w:name w:val="標題 3 字元"/>
    <w:link w:val="3"/>
    <w:uiPriority w:val="76"/>
    <w:rsid w:val="00C478DC"/>
  </w:style>
  <w:style w:type="character" w:customStyle="1" w:styleId="41">
    <w:name w:val="標題 4 字元"/>
    <w:link w:val="4"/>
    <w:uiPriority w:val="77"/>
    <w:rsid w:val="00C478DC"/>
  </w:style>
  <w:style w:type="character" w:customStyle="1" w:styleId="51">
    <w:name w:val="標題 5 字元"/>
    <w:link w:val="5"/>
    <w:uiPriority w:val="78"/>
    <w:rsid w:val="00C478DC"/>
  </w:style>
  <w:style w:type="numbering" w:customStyle="1" w:styleId="ICST">
    <w:name w:val="ICST"/>
    <w:uiPriority w:val="99"/>
    <w:rsid w:val="00254D44"/>
    <w:pPr>
      <w:numPr>
        <w:numId w:val="20"/>
      </w:numPr>
    </w:pPr>
  </w:style>
  <w:style w:type="table" w:styleId="Web1">
    <w:name w:val="Table Web 1"/>
    <w:aliases w:val="表格(2010)"/>
    <w:basedOn w:val="a8"/>
    <w:rsid w:val="00D31611"/>
    <w:pPr>
      <w:widowControl w:val="0"/>
      <w:tabs>
        <w:tab w:val="right" w:pos="0"/>
      </w:tabs>
      <w:spacing w:beforeLines="20" w:afterLines="20" w:line="400" w:lineRule="exact"/>
    </w:pPr>
    <w:tblPr>
      <w:jc w:val="center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color w:val="auto"/>
      </w:rPr>
      <w:tblPr/>
      <w:tcPr>
        <w:vAlign w:val="center"/>
      </w:tcPr>
    </w:tblStylePr>
    <w:tblStylePr w:type="lastRow">
      <w:pPr>
        <w:wordWrap/>
        <w:adjustRightInd w:val="0"/>
        <w:snapToGrid w:val="0"/>
        <w:spacing w:beforeLines="20" w:beforeAutospacing="0" w:afterLines="200" w:afterAutospacing="0" w:line="400" w:lineRule="exact"/>
        <w:contextualSpacing w:val="0"/>
        <w:mirrorIndents w:val="0"/>
        <w:jc w:val="left"/>
      </w:pPr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center"/>
      </w:pPr>
    </w:tblStylePr>
  </w:style>
  <w:style w:type="paragraph" w:styleId="af3">
    <w:name w:val="header"/>
    <w:basedOn w:val="a6"/>
    <w:link w:val="af4"/>
    <w:semiHidden/>
    <w:rsid w:val="002A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7"/>
    <w:link w:val="af3"/>
    <w:semiHidden/>
    <w:rsid w:val="002A36F2"/>
    <w:rPr>
      <w:rFonts w:eastAsia="標楷體"/>
      <w:kern w:val="2"/>
    </w:rPr>
  </w:style>
  <w:style w:type="paragraph" w:styleId="13">
    <w:name w:val="toc 1"/>
    <w:basedOn w:val="a6"/>
    <w:next w:val="a6"/>
    <w:autoRedefine/>
    <w:uiPriority w:val="39"/>
    <w:rsid w:val="00F9534E"/>
    <w:pPr>
      <w:tabs>
        <w:tab w:val="right" w:leader="dot" w:pos="9344"/>
      </w:tabs>
      <w:spacing w:beforeLines="10" w:afterLines="10"/>
      <w:ind w:left="701" w:hangingChars="250" w:hanging="701"/>
      <w:outlineLvl w:val="0"/>
    </w:pPr>
  </w:style>
  <w:style w:type="paragraph" w:styleId="23">
    <w:name w:val="toc 2"/>
    <w:basedOn w:val="a6"/>
    <w:next w:val="a6"/>
    <w:autoRedefine/>
    <w:uiPriority w:val="39"/>
    <w:rsid w:val="00F9534E"/>
    <w:pPr>
      <w:tabs>
        <w:tab w:val="right" w:leader="dot" w:pos="9344"/>
      </w:tabs>
      <w:spacing w:beforeLines="10" w:afterLines="10"/>
      <w:ind w:leftChars="150" w:left="390" w:hangingChars="240" w:hanging="240"/>
    </w:pPr>
  </w:style>
  <w:style w:type="character" w:styleId="af5">
    <w:name w:val="Hyperlink"/>
    <w:basedOn w:val="a7"/>
    <w:uiPriority w:val="99"/>
    <w:rsid w:val="0030355E"/>
    <w:rPr>
      <w:color w:val="0000FF" w:themeColor="hyperlink"/>
      <w:u w:val="single"/>
    </w:rPr>
  </w:style>
  <w:style w:type="paragraph" w:styleId="af6">
    <w:name w:val="footer"/>
    <w:basedOn w:val="a6"/>
    <w:link w:val="af7"/>
    <w:uiPriority w:val="99"/>
    <w:rsid w:val="00982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7"/>
    <w:link w:val="af6"/>
    <w:uiPriority w:val="99"/>
    <w:rsid w:val="00C07063"/>
    <w:rPr>
      <w:rFonts w:eastAsia="標楷體"/>
      <w:kern w:val="2"/>
    </w:rPr>
  </w:style>
  <w:style w:type="paragraph" w:styleId="af8">
    <w:name w:val="Balloon Text"/>
    <w:basedOn w:val="a6"/>
    <w:link w:val="af9"/>
    <w:semiHidden/>
    <w:rsid w:val="00D420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semiHidden/>
    <w:rsid w:val="00D4209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表格內文靠左(數/文混合)"/>
    <w:basedOn w:val="ac"/>
    <w:uiPriority w:val="92"/>
    <w:qFormat/>
    <w:rsid w:val="00EC2004"/>
    <w:pPr>
      <w:jc w:val="left"/>
    </w:pPr>
  </w:style>
  <w:style w:type="paragraph" w:customStyle="1" w:styleId="afa">
    <w:name w:val="標號樣式"/>
    <w:basedOn w:val="af2"/>
    <w:semiHidden/>
    <w:qFormat/>
    <w:rsid w:val="006B74BE"/>
    <w:pPr>
      <w:jc w:val="center"/>
    </w:pPr>
  </w:style>
  <w:style w:type="paragraph" w:styleId="33">
    <w:name w:val="toc 3"/>
    <w:basedOn w:val="a6"/>
    <w:next w:val="a6"/>
    <w:autoRedefine/>
    <w:uiPriority w:val="39"/>
    <w:rsid w:val="00F9534E"/>
    <w:pPr>
      <w:tabs>
        <w:tab w:val="right" w:leader="dot" w:pos="9344"/>
      </w:tabs>
      <w:ind w:leftChars="400" w:left="610" w:hangingChars="210" w:hanging="210"/>
    </w:pPr>
  </w:style>
  <w:style w:type="paragraph" w:styleId="afb">
    <w:name w:val="table of figures"/>
    <w:basedOn w:val="a6"/>
    <w:next w:val="a6"/>
    <w:uiPriority w:val="99"/>
    <w:rsid w:val="00473A97"/>
    <w:pPr>
      <w:tabs>
        <w:tab w:val="right" w:leader="dot" w:pos="9344"/>
      </w:tabs>
      <w:spacing w:beforeLines="10" w:afterLines="10"/>
    </w:pPr>
  </w:style>
  <w:style w:type="paragraph" w:styleId="afc">
    <w:name w:val="List Paragraph"/>
    <w:basedOn w:val="a6"/>
    <w:uiPriority w:val="99"/>
    <w:semiHidden/>
    <w:rsid w:val="00415E71"/>
    <w:pPr>
      <w:ind w:leftChars="200" w:left="480"/>
    </w:pPr>
  </w:style>
  <w:style w:type="table" w:styleId="Web2">
    <w:name w:val="Table Web 2"/>
    <w:basedOn w:val="a8"/>
    <w:rsid w:val="00DF7E2C"/>
    <w:pPr>
      <w:widowControl w:val="0"/>
      <w:spacing w:afterLines="50" w:line="50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Grid 2"/>
    <w:basedOn w:val="a8"/>
    <w:rsid w:val="00DF7E2C"/>
    <w:pPr>
      <w:widowControl w:val="0"/>
      <w:spacing w:afterLines="50" w:line="50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Grid 3"/>
    <w:basedOn w:val="a8"/>
    <w:rsid w:val="00DF7E2C"/>
    <w:pPr>
      <w:widowControl w:val="0"/>
      <w:spacing w:afterLines="50" w:line="50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2">
    <w:name w:val="Light Shading Accent 2"/>
    <w:basedOn w:val="a8"/>
    <w:uiPriority w:val="60"/>
    <w:rsid w:val="00DF7E2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afd">
    <w:name w:val="表格金額靠右"/>
    <w:basedOn w:val="ac"/>
    <w:uiPriority w:val="92"/>
    <w:rsid w:val="00D31FB9"/>
    <w:pPr>
      <w:tabs>
        <w:tab w:val="left" w:pos="4860"/>
      </w:tabs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sz w:val="28"/>
        <w:szCs w:val="28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99"/>
    <w:lsdException w:name="toc 5" w:semiHidden="1" w:uiPriority="99"/>
    <w:lsdException w:name="toc 6" w:semiHidden="1" w:uiPriority="99"/>
    <w:lsdException w:name="toc 7" w:semiHidden="1" w:uiPriority="99"/>
    <w:lsdException w:name="toc 8" w:semiHidden="1" w:uiPriority="99"/>
    <w:lsdException w:name="toc 9" w:semiHidden="1" w:uiPriority="99"/>
    <w:lsdException w:name="Normal Indent" w:semiHidden="1" w:uiPriority="99"/>
    <w:lsdException w:name="footnote text" w:semiHidden="1"/>
    <w:lsdException w:name="annotation text" w:semiHidden="1"/>
    <w:lsdException w:name="header" w:semiHidden="1"/>
    <w:lsdException w:name="footer" w:semiHidden="1" w:uiPriority="99"/>
    <w:lsdException w:name="index heading" w:semiHidden="1"/>
    <w:lsdException w:name="caption" w:semiHidden="1" w:unhideWhenUsed="1"/>
    <w:lsdException w:name="table of figures" w:semiHidden="1" w:uiPriority="99"/>
    <w:lsdException w:name="envelope address" w:semiHidden="1" w:uiPriority="99"/>
    <w:lsdException w:name="envelope return" w:semiHidden="1" w:uiPriority="99"/>
    <w:lsdException w:name="footnote reference" w:semiHidden="1"/>
    <w:lsdException w:name="annotation reference" w:semiHidden="1"/>
    <w:lsdException w:name="line number" w:semiHidden="1" w:uiPriority="99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99"/>
    <w:lsdException w:name="List Bullet" w:semiHidden="1"/>
    <w:lsdException w:name="List Number" w:semiHidden="1" w:uiPriority="99"/>
    <w:lsdException w:name="List 2" w:semiHidden="1" w:uiPriority="99"/>
    <w:lsdException w:name="List 3" w:semiHidden="1" w:uiPriority="99"/>
    <w:lsdException w:name="List 4" w:semiHidden="1" w:uiPriority="99"/>
    <w:lsdException w:name="List 5" w:semiHidden="1" w:uiPriority="99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99"/>
    <w:lsdException w:name="List Number 3" w:semiHidden="1" w:uiPriority="99"/>
    <w:lsdException w:name="List Number 4" w:semiHidden="1" w:uiPriority="99"/>
    <w:lsdException w:name="List Number 5" w:semiHidden="1" w:uiPriority="99"/>
    <w:lsdException w:name="Title" w:semiHidden="1"/>
    <w:lsdException w:name="Closing" w:semiHidden="1"/>
    <w:lsdException w:name="Signature" w:semiHidden="1"/>
    <w:lsdException w:name="Body Text Indent" w:semiHidden="1" w:uiPriority="99"/>
    <w:lsdException w:name="List Continue" w:semiHidden="1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 w:uiPriority="99"/>
    <w:lsdException w:name="Body Text First Indent 2" w:semiHidden="1" w:uiPriority="99"/>
    <w:lsdException w:name="Note Heading" w:semiHidden="1"/>
    <w:lsdException w:name="Body Text 2" w:semiHidden="1"/>
    <w:lsdException w:name="Body Text 3" w:semiHidden="1" w:uiPriority="99"/>
    <w:lsdException w:name="Body Text Indent 2" w:semiHidden="1" w:uiPriority="99"/>
    <w:lsdException w:name="Body Text Indent 3" w:semiHidden="1" w:uiPriority="99"/>
    <w:lsdException w:name="Block Text" w:semiHidden="1"/>
    <w:lsdException w:name="Hyperlink" w:semiHidden="1" w:uiPriority="99"/>
    <w:lsdException w:name="FollowedHyperlink" w:semiHidden="1" w:uiPriority="99"/>
    <w:lsdException w:name="Strong" w:semiHidden="1" w:uiPriority="99"/>
    <w:lsdException w:name="Emphasis" w:semiHidden="1" w:uiPriority="99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/>
    <w:lsdException w:name="Quote" w:semiHidden="1" w:uiPriority="99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uiPriority w:val="99"/>
    <w:semiHidden/>
    <w:qFormat/>
    <w:rsid w:val="007F30B5"/>
    <w:pPr>
      <w:widowControl w:val="0"/>
      <w:spacing w:afterLines="50" w:after="50" w:line="500" w:lineRule="exact"/>
    </w:pPr>
  </w:style>
  <w:style w:type="paragraph" w:styleId="1">
    <w:name w:val="heading 1"/>
    <w:basedOn w:val="a6"/>
    <w:next w:val="15"/>
    <w:link w:val="11"/>
    <w:uiPriority w:val="74"/>
    <w:qFormat/>
    <w:rsid w:val="001E1BCD"/>
    <w:pPr>
      <w:pageBreakBefore/>
      <w:widowControl/>
      <w:numPr>
        <w:numId w:val="22"/>
      </w:numPr>
      <w:adjustRightInd w:val="0"/>
      <w:snapToGrid w:val="0"/>
      <w:outlineLvl w:val="0"/>
    </w:pPr>
    <w:rPr>
      <w:b/>
      <w:bCs/>
      <w:kern w:val="52"/>
    </w:rPr>
  </w:style>
  <w:style w:type="paragraph" w:styleId="2">
    <w:name w:val="heading 2"/>
    <w:basedOn w:val="a6"/>
    <w:next w:val="15"/>
    <w:link w:val="21"/>
    <w:uiPriority w:val="75"/>
    <w:qFormat/>
    <w:rsid w:val="003E44C8"/>
    <w:pPr>
      <w:keepNext/>
      <w:widowControl/>
      <w:numPr>
        <w:ilvl w:val="1"/>
        <w:numId w:val="22"/>
      </w:numPr>
      <w:adjustRightInd w:val="0"/>
      <w:snapToGrid w:val="0"/>
      <w:spacing w:beforeLines="50" w:before="50"/>
      <w:ind w:left="567"/>
      <w:outlineLvl w:val="1"/>
    </w:pPr>
    <w:rPr>
      <w:b/>
    </w:rPr>
  </w:style>
  <w:style w:type="paragraph" w:styleId="3">
    <w:name w:val="heading 3"/>
    <w:basedOn w:val="a6"/>
    <w:next w:val="15"/>
    <w:link w:val="31"/>
    <w:uiPriority w:val="76"/>
    <w:qFormat/>
    <w:rsid w:val="00C478DC"/>
    <w:pPr>
      <w:widowControl/>
      <w:numPr>
        <w:ilvl w:val="2"/>
        <w:numId w:val="22"/>
      </w:numPr>
      <w:adjustRightInd w:val="0"/>
      <w:snapToGrid w:val="0"/>
      <w:spacing w:beforeLines="50" w:before="50"/>
      <w:ind w:leftChars="50" w:left="504" w:hanging="454"/>
      <w:outlineLvl w:val="2"/>
    </w:pPr>
  </w:style>
  <w:style w:type="paragraph" w:styleId="4">
    <w:name w:val="heading 4"/>
    <w:basedOn w:val="a6"/>
    <w:next w:val="15"/>
    <w:link w:val="41"/>
    <w:uiPriority w:val="77"/>
    <w:qFormat/>
    <w:rsid w:val="00C478DC"/>
    <w:pPr>
      <w:widowControl/>
      <w:numPr>
        <w:ilvl w:val="3"/>
        <w:numId w:val="22"/>
      </w:numPr>
      <w:adjustRightInd w:val="0"/>
      <w:snapToGrid w:val="0"/>
      <w:spacing w:beforeLines="50" w:before="50"/>
      <w:ind w:leftChars="120" w:left="404" w:hanging="284"/>
      <w:outlineLvl w:val="3"/>
    </w:pPr>
  </w:style>
  <w:style w:type="paragraph" w:styleId="5">
    <w:name w:val="heading 5"/>
    <w:basedOn w:val="a6"/>
    <w:next w:val="15"/>
    <w:link w:val="51"/>
    <w:uiPriority w:val="78"/>
    <w:qFormat/>
    <w:rsid w:val="00C478DC"/>
    <w:pPr>
      <w:widowControl/>
      <w:numPr>
        <w:ilvl w:val="4"/>
        <w:numId w:val="22"/>
      </w:numPr>
      <w:adjustRightInd w:val="0"/>
      <w:snapToGrid w:val="0"/>
      <w:spacing w:beforeLines="50" w:before="50"/>
      <w:ind w:leftChars="100" w:left="497" w:hanging="397"/>
      <w:outlineLvl w:val="4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內文(序號項次)"/>
    <w:basedOn w:val="a6"/>
    <w:uiPriority w:val="90"/>
    <w:semiHidden/>
    <w:rsid w:val="00BA4B54"/>
    <w:pPr>
      <w:ind w:left="624"/>
    </w:pPr>
  </w:style>
  <w:style w:type="paragraph" w:customStyle="1" w:styleId="12">
    <w:name w:val="內文(第1項次層)"/>
    <w:basedOn w:val="a6"/>
    <w:uiPriority w:val="80"/>
    <w:rsid w:val="002C7885"/>
    <w:pPr>
      <w:adjustRightInd w:val="0"/>
      <w:snapToGrid w:val="0"/>
      <w:ind w:leftChars="260" w:left="260"/>
    </w:pPr>
  </w:style>
  <w:style w:type="character" w:customStyle="1" w:styleId="11">
    <w:name w:val="標題 1 字元"/>
    <w:link w:val="1"/>
    <w:uiPriority w:val="74"/>
    <w:rsid w:val="001E1BCD"/>
    <w:rPr>
      <w:b/>
      <w:bCs/>
      <w:kern w:val="52"/>
    </w:rPr>
  </w:style>
  <w:style w:type="paragraph" w:customStyle="1" w:styleId="22">
    <w:name w:val="內文(第2項次層)"/>
    <w:basedOn w:val="a6"/>
    <w:uiPriority w:val="83"/>
    <w:rsid w:val="002C7885"/>
    <w:pPr>
      <w:adjustRightInd w:val="0"/>
      <w:snapToGrid w:val="0"/>
      <w:ind w:leftChars="330" w:left="330"/>
    </w:pPr>
  </w:style>
  <w:style w:type="paragraph" w:customStyle="1" w:styleId="32">
    <w:name w:val="內文(第3項次層)"/>
    <w:basedOn w:val="a6"/>
    <w:uiPriority w:val="85"/>
    <w:rsid w:val="002C7885"/>
    <w:pPr>
      <w:adjustRightInd w:val="0"/>
      <w:snapToGrid w:val="0"/>
      <w:ind w:leftChars="430" w:left="430"/>
    </w:pPr>
  </w:style>
  <w:style w:type="paragraph" w:customStyle="1" w:styleId="42">
    <w:name w:val="內文(第4項次層)"/>
    <w:basedOn w:val="a6"/>
    <w:uiPriority w:val="87"/>
    <w:rsid w:val="002C7885"/>
    <w:pPr>
      <w:adjustRightInd w:val="0"/>
      <w:snapToGrid w:val="0"/>
      <w:ind w:leftChars="510" w:left="510"/>
    </w:pPr>
  </w:style>
  <w:style w:type="paragraph" w:customStyle="1" w:styleId="52">
    <w:name w:val="內文(第5項次層)"/>
    <w:basedOn w:val="a6"/>
    <w:uiPriority w:val="89"/>
    <w:rsid w:val="00CE33DF"/>
    <w:pPr>
      <w:adjustRightInd w:val="0"/>
      <w:snapToGrid w:val="0"/>
      <w:ind w:leftChars="590" w:left="590"/>
    </w:pPr>
  </w:style>
  <w:style w:type="paragraph" w:customStyle="1" w:styleId="15">
    <w:name w:val="內文(標題1~5)"/>
    <w:basedOn w:val="a6"/>
    <w:uiPriority w:val="75"/>
    <w:qFormat/>
    <w:rsid w:val="00D01D2E"/>
    <w:pPr>
      <w:adjustRightInd w:val="0"/>
      <w:snapToGrid w:val="0"/>
      <w:ind w:left="624"/>
    </w:pPr>
  </w:style>
  <w:style w:type="paragraph" w:customStyle="1" w:styleId="a2">
    <w:name w:val="序號項次"/>
    <w:basedOn w:val="a6"/>
    <w:uiPriority w:val="89"/>
    <w:semiHidden/>
    <w:rsid w:val="004A081D"/>
    <w:pPr>
      <w:numPr>
        <w:numId w:val="1"/>
      </w:numPr>
    </w:pPr>
  </w:style>
  <w:style w:type="paragraph" w:customStyle="1" w:styleId="a4">
    <w:name w:val="表解"/>
    <w:basedOn w:val="a6"/>
    <w:uiPriority w:val="91"/>
    <w:rsid w:val="00EC245D"/>
    <w:pPr>
      <w:keepNext/>
      <w:numPr>
        <w:numId w:val="2"/>
      </w:numPr>
      <w:tabs>
        <w:tab w:val="right" w:pos="0"/>
      </w:tabs>
      <w:adjustRightInd w:val="0"/>
      <w:spacing w:beforeLines="100" w:before="100" w:afterLines="0" w:after="0"/>
      <w:jc w:val="center"/>
    </w:pPr>
  </w:style>
  <w:style w:type="paragraph" w:customStyle="1" w:styleId="ab">
    <w:name w:val="金額(適用表格)靠右"/>
    <w:basedOn w:val="ac"/>
    <w:uiPriority w:val="92"/>
    <w:rsid w:val="00EC2004"/>
    <w:pPr>
      <w:tabs>
        <w:tab w:val="left" w:pos="4860"/>
      </w:tabs>
      <w:jc w:val="right"/>
    </w:pPr>
  </w:style>
  <w:style w:type="table" w:styleId="ad">
    <w:name w:val="Table Grid"/>
    <w:aliases w:val="(圖專用)"/>
    <w:basedOn w:val="a8"/>
    <w:rsid w:val="00D5284E"/>
    <w:pPr>
      <w:widowControl w:val="0"/>
      <w:adjustRightInd w:val="0"/>
      <w:snapToGrid w:val="0"/>
      <w:spacing w:beforeLines="20" w:before="20" w:afterLines="20" w:after="20" w:line="400" w:lineRule="exact"/>
      <w:jc w:val="both"/>
    </w:pPr>
    <w:tblPr>
      <w:jc w:val="center"/>
    </w:tblPr>
    <w:trPr>
      <w:jc w:val="center"/>
    </w:trPr>
    <w:tblStylePr w:type="firstRow">
      <w:pPr>
        <w:keepNext/>
        <w:keepLines w:val="0"/>
        <w:pageBreakBefore w:val="0"/>
        <w:widowControl w:val="0"/>
        <w:suppressLineNumbers w:val="0"/>
        <w:suppressAutoHyphens w:val="0"/>
        <w:wordWrap/>
        <w:spacing w:line="240" w:lineRule="auto"/>
      </w:p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firstCol">
      <w:pPr>
        <w:jc w:val="both"/>
      </w:pPr>
      <w:tblPr/>
      <w:tcPr>
        <w:vAlign w:val="center"/>
      </w:tcPr>
    </w:tblStylePr>
  </w:style>
  <w:style w:type="paragraph" w:customStyle="1" w:styleId="a3">
    <w:name w:val="表格項次"/>
    <w:basedOn w:val="ae"/>
    <w:uiPriority w:val="92"/>
    <w:rsid w:val="00500090"/>
    <w:pPr>
      <w:numPr>
        <w:numId w:val="3"/>
      </w:numPr>
      <w:tabs>
        <w:tab w:val="clear" w:pos="170"/>
        <w:tab w:val="left" w:pos="0"/>
      </w:tabs>
      <w:ind w:left="0" w:hangingChars="52" w:hanging="51"/>
    </w:pPr>
  </w:style>
  <w:style w:type="paragraph" w:styleId="af">
    <w:name w:val="Body Text"/>
    <w:basedOn w:val="a6"/>
    <w:link w:val="af0"/>
    <w:semiHidden/>
    <w:rsid w:val="000E1C03"/>
  </w:style>
  <w:style w:type="character" w:customStyle="1" w:styleId="af0">
    <w:name w:val="本文 字元"/>
    <w:basedOn w:val="a7"/>
    <w:link w:val="af"/>
    <w:semiHidden/>
    <w:rsid w:val="00C07063"/>
    <w:rPr>
      <w:rFonts w:eastAsia="標楷體"/>
      <w:kern w:val="2"/>
      <w:sz w:val="28"/>
      <w:szCs w:val="28"/>
    </w:rPr>
  </w:style>
  <w:style w:type="paragraph" w:customStyle="1" w:styleId="ac">
    <w:name w:val="表標題置中"/>
    <w:basedOn w:val="af"/>
    <w:uiPriority w:val="91"/>
    <w:rsid w:val="00EC2004"/>
    <w:pPr>
      <w:widowControl/>
      <w:adjustRightInd w:val="0"/>
      <w:snapToGrid w:val="0"/>
      <w:spacing w:beforeLines="20" w:before="20" w:afterLines="20" w:after="20" w:line="400" w:lineRule="exact"/>
      <w:jc w:val="center"/>
    </w:pPr>
    <w:rPr>
      <w:noProof/>
      <w:szCs w:val="20"/>
    </w:rPr>
  </w:style>
  <w:style w:type="paragraph" w:customStyle="1" w:styleId="a0">
    <w:name w:val="附件"/>
    <w:basedOn w:val="af"/>
    <w:rsid w:val="00D54041"/>
    <w:pPr>
      <w:numPr>
        <w:numId w:val="4"/>
      </w:numPr>
      <w:tabs>
        <w:tab w:val="left" w:pos="560"/>
      </w:tabs>
      <w:adjustRightInd w:val="0"/>
      <w:snapToGrid w:val="0"/>
      <w:spacing w:after="180"/>
    </w:pPr>
    <w:rPr>
      <w:b/>
    </w:rPr>
  </w:style>
  <w:style w:type="paragraph" w:customStyle="1" w:styleId="a1">
    <w:name w:val="參考文獻"/>
    <w:basedOn w:val="a6"/>
    <w:uiPriority w:val="96"/>
    <w:rsid w:val="00661104"/>
    <w:pPr>
      <w:widowControl/>
      <w:numPr>
        <w:numId w:val="5"/>
      </w:numPr>
    </w:pPr>
  </w:style>
  <w:style w:type="paragraph" w:customStyle="1" w:styleId="10">
    <w:name w:val="第1項次層"/>
    <w:basedOn w:val="15"/>
    <w:next w:val="12"/>
    <w:uiPriority w:val="79"/>
    <w:qFormat/>
    <w:rsid w:val="0020194E"/>
    <w:pPr>
      <w:numPr>
        <w:numId w:val="6"/>
      </w:numPr>
      <w:tabs>
        <w:tab w:val="clear" w:pos="805"/>
        <w:tab w:val="right" w:pos="0"/>
      </w:tabs>
      <w:ind w:leftChars="200" w:left="261" w:hangingChars="61" w:hanging="61"/>
    </w:pPr>
    <w:rPr>
      <w:noProof/>
      <w:szCs w:val="20"/>
    </w:rPr>
  </w:style>
  <w:style w:type="paragraph" w:customStyle="1" w:styleId="20">
    <w:name w:val="第2項次層"/>
    <w:basedOn w:val="15"/>
    <w:next w:val="22"/>
    <w:uiPriority w:val="82"/>
    <w:qFormat/>
    <w:rsid w:val="0020194E"/>
    <w:pPr>
      <w:numPr>
        <w:numId w:val="7"/>
      </w:numPr>
      <w:ind w:leftChars="250" w:left="477" w:hanging="227"/>
    </w:pPr>
    <w:rPr>
      <w:noProof/>
      <w:szCs w:val="20"/>
    </w:rPr>
  </w:style>
  <w:style w:type="paragraph" w:customStyle="1" w:styleId="30">
    <w:name w:val="第3項次層"/>
    <w:basedOn w:val="15"/>
    <w:next w:val="32"/>
    <w:uiPriority w:val="84"/>
    <w:qFormat/>
    <w:rsid w:val="002C7885"/>
    <w:pPr>
      <w:numPr>
        <w:numId w:val="8"/>
      </w:numPr>
      <w:tabs>
        <w:tab w:val="left" w:pos="0"/>
      </w:tabs>
      <w:ind w:leftChars="350" w:left="577" w:hanging="227"/>
    </w:pPr>
  </w:style>
  <w:style w:type="paragraph" w:customStyle="1" w:styleId="40">
    <w:name w:val="第4項次層"/>
    <w:basedOn w:val="15"/>
    <w:next w:val="42"/>
    <w:uiPriority w:val="86"/>
    <w:qFormat/>
    <w:rsid w:val="002C7885"/>
    <w:pPr>
      <w:numPr>
        <w:numId w:val="34"/>
      </w:numPr>
      <w:tabs>
        <w:tab w:val="left" w:pos="0"/>
      </w:tabs>
      <w:ind w:leftChars="430" w:left="657" w:hanging="227"/>
    </w:pPr>
  </w:style>
  <w:style w:type="paragraph" w:customStyle="1" w:styleId="50">
    <w:name w:val="第5項次層"/>
    <w:basedOn w:val="15"/>
    <w:next w:val="52"/>
    <w:uiPriority w:val="88"/>
    <w:qFormat/>
    <w:rsid w:val="002C7885"/>
    <w:pPr>
      <w:numPr>
        <w:numId w:val="10"/>
      </w:numPr>
      <w:ind w:leftChars="510" w:left="737" w:hanging="227"/>
    </w:pPr>
  </w:style>
  <w:style w:type="paragraph" w:customStyle="1" w:styleId="a5">
    <w:name w:val="資料來源"/>
    <w:basedOn w:val="af"/>
    <w:autoRedefine/>
    <w:uiPriority w:val="90"/>
    <w:rsid w:val="00964F5C"/>
    <w:pPr>
      <w:widowControl/>
      <w:numPr>
        <w:ilvl w:val="8"/>
        <w:numId w:val="29"/>
      </w:numPr>
      <w:tabs>
        <w:tab w:val="left" w:pos="1400"/>
      </w:tabs>
      <w:adjustRightInd w:val="0"/>
      <w:snapToGrid w:val="0"/>
      <w:spacing w:beforeLines="20" w:before="72" w:afterLines="100" w:after="360" w:line="400" w:lineRule="exact"/>
      <w:ind w:left="1400" w:hangingChars="500" w:hanging="1400"/>
      <w:jc w:val="both"/>
    </w:pPr>
    <w:rPr>
      <w:noProof/>
      <w:color w:val="000000" w:themeColor="text1"/>
      <w:szCs w:val="20"/>
    </w:rPr>
  </w:style>
  <w:style w:type="paragraph" w:customStyle="1" w:styleId="a">
    <w:name w:val="圖說"/>
    <w:basedOn w:val="a6"/>
    <w:next w:val="a6"/>
    <w:uiPriority w:val="93"/>
    <w:rsid w:val="00D878AB"/>
    <w:pPr>
      <w:numPr>
        <w:numId w:val="12"/>
      </w:numPr>
      <w:tabs>
        <w:tab w:val="left" w:pos="0"/>
      </w:tabs>
      <w:adjustRightInd w:val="0"/>
      <w:spacing w:afterLines="100" w:after="100" w:line="400" w:lineRule="exact"/>
      <w:jc w:val="center"/>
    </w:pPr>
  </w:style>
  <w:style w:type="paragraph" w:customStyle="1" w:styleId="af1">
    <w:name w:val="圖位置"/>
    <w:basedOn w:val="af"/>
    <w:next w:val="a5"/>
    <w:uiPriority w:val="94"/>
    <w:rsid w:val="00E33D15"/>
    <w:pPr>
      <w:widowControl/>
      <w:adjustRightInd w:val="0"/>
      <w:snapToGrid w:val="0"/>
      <w:spacing w:afterLines="0" w:after="0" w:line="240" w:lineRule="auto"/>
      <w:jc w:val="center"/>
    </w:pPr>
    <w:rPr>
      <w:noProof/>
      <w:szCs w:val="20"/>
    </w:rPr>
  </w:style>
  <w:style w:type="paragraph" w:styleId="af2">
    <w:name w:val="caption"/>
    <w:basedOn w:val="a6"/>
    <w:next w:val="a6"/>
    <w:semiHidden/>
    <w:rsid w:val="00192D99"/>
    <w:rPr>
      <w:szCs w:val="20"/>
    </w:rPr>
  </w:style>
  <w:style w:type="character" w:customStyle="1" w:styleId="21">
    <w:name w:val="標題 2 字元"/>
    <w:link w:val="2"/>
    <w:uiPriority w:val="75"/>
    <w:rsid w:val="003E44C8"/>
    <w:rPr>
      <w:b/>
    </w:rPr>
  </w:style>
  <w:style w:type="character" w:customStyle="1" w:styleId="31">
    <w:name w:val="標題 3 字元"/>
    <w:link w:val="3"/>
    <w:uiPriority w:val="76"/>
    <w:rsid w:val="00C478DC"/>
  </w:style>
  <w:style w:type="character" w:customStyle="1" w:styleId="41">
    <w:name w:val="標題 4 字元"/>
    <w:link w:val="4"/>
    <w:uiPriority w:val="77"/>
    <w:rsid w:val="00C478DC"/>
  </w:style>
  <w:style w:type="character" w:customStyle="1" w:styleId="51">
    <w:name w:val="標題 5 字元"/>
    <w:link w:val="5"/>
    <w:uiPriority w:val="78"/>
    <w:rsid w:val="00C478DC"/>
  </w:style>
  <w:style w:type="numbering" w:customStyle="1" w:styleId="ICST">
    <w:name w:val="ICST"/>
    <w:uiPriority w:val="99"/>
    <w:rsid w:val="00254D44"/>
    <w:pPr>
      <w:numPr>
        <w:numId w:val="20"/>
      </w:numPr>
    </w:pPr>
  </w:style>
  <w:style w:type="table" w:styleId="Web1">
    <w:name w:val="Table Web 1"/>
    <w:aliases w:val="表格(2010)"/>
    <w:basedOn w:val="a8"/>
    <w:rsid w:val="00D31611"/>
    <w:pPr>
      <w:widowControl w:val="0"/>
      <w:tabs>
        <w:tab w:val="right" w:pos="0"/>
      </w:tabs>
      <w:spacing w:beforeLines="20" w:before="20" w:afterLines="20" w:after="20" w:line="400" w:lineRule="exact"/>
    </w:pPr>
    <w:tblPr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color w:val="auto"/>
      </w:rPr>
      <w:tblPr/>
      <w:tcPr>
        <w:vAlign w:val="center"/>
      </w:tcPr>
    </w:tblStylePr>
    <w:tblStylePr w:type="lastRow">
      <w:pPr>
        <w:wordWrap/>
        <w:adjustRightInd w:val="0"/>
        <w:snapToGrid w:val="0"/>
        <w:spacing w:beforeLines="20" w:before="20" w:beforeAutospacing="0" w:afterLines="200" w:after="200" w:afterAutospacing="0" w:line="400" w:lineRule="exact"/>
        <w:contextualSpacing w:val="0"/>
        <w:mirrorIndents w:val="0"/>
        <w:jc w:val="left"/>
      </w:pPr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center"/>
      </w:pPr>
    </w:tblStylePr>
  </w:style>
  <w:style w:type="paragraph" w:styleId="af3">
    <w:name w:val="header"/>
    <w:basedOn w:val="a6"/>
    <w:link w:val="af4"/>
    <w:semiHidden/>
    <w:rsid w:val="002A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7"/>
    <w:link w:val="af3"/>
    <w:semiHidden/>
    <w:rsid w:val="002A36F2"/>
    <w:rPr>
      <w:rFonts w:eastAsia="標楷體"/>
      <w:kern w:val="2"/>
    </w:rPr>
  </w:style>
  <w:style w:type="paragraph" w:styleId="13">
    <w:name w:val="toc 1"/>
    <w:basedOn w:val="a6"/>
    <w:next w:val="a6"/>
    <w:autoRedefine/>
    <w:uiPriority w:val="39"/>
    <w:rsid w:val="00F9534E"/>
    <w:pPr>
      <w:tabs>
        <w:tab w:val="right" w:leader="dot" w:pos="9344"/>
      </w:tabs>
      <w:spacing w:beforeLines="10" w:before="36" w:afterLines="10" w:after="36"/>
      <w:ind w:left="701" w:hangingChars="250" w:hanging="701"/>
      <w:outlineLvl w:val="0"/>
    </w:pPr>
  </w:style>
  <w:style w:type="paragraph" w:styleId="23">
    <w:name w:val="toc 2"/>
    <w:basedOn w:val="a6"/>
    <w:next w:val="a6"/>
    <w:autoRedefine/>
    <w:uiPriority w:val="39"/>
    <w:rsid w:val="00F9534E"/>
    <w:pPr>
      <w:tabs>
        <w:tab w:val="right" w:leader="dot" w:pos="9344"/>
      </w:tabs>
      <w:spacing w:beforeLines="10" w:before="10" w:afterLines="10" w:after="10"/>
      <w:ind w:leftChars="150" w:left="390" w:hangingChars="240" w:hanging="240"/>
    </w:pPr>
  </w:style>
  <w:style w:type="character" w:styleId="af5">
    <w:name w:val="Hyperlink"/>
    <w:basedOn w:val="a7"/>
    <w:uiPriority w:val="99"/>
    <w:rsid w:val="0030355E"/>
    <w:rPr>
      <w:color w:val="0000FF" w:themeColor="hyperlink"/>
      <w:u w:val="single"/>
    </w:rPr>
  </w:style>
  <w:style w:type="paragraph" w:styleId="af6">
    <w:name w:val="footer"/>
    <w:basedOn w:val="a6"/>
    <w:link w:val="af7"/>
    <w:uiPriority w:val="99"/>
    <w:rsid w:val="00982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7"/>
    <w:link w:val="af6"/>
    <w:uiPriority w:val="99"/>
    <w:rsid w:val="00C07063"/>
    <w:rPr>
      <w:rFonts w:eastAsia="標楷體"/>
      <w:kern w:val="2"/>
    </w:rPr>
  </w:style>
  <w:style w:type="paragraph" w:styleId="af8">
    <w:name w:val="Balloon Text"/>
    <w:basedOn w:val="a6"/>
    <w:link w:val="af9"/>
    <w:semiHidden/>
    <w:rsid w:val="00D420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semiHidden/>
    <w:rsid w:val="00D4209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表格內文靠左(數/文混合)"/>
    <w:basedOn w:val="ac"/>
    <w:uiPriority w:val="92"/>
    <w:qFormat/>
    <w:rsid w:val="00EC2004"/>
    <w:pPr>
      <w:jc w:val="left"/>
    </w:pPr>
  </w:style>
  <w:style w:type="paragraph" w:customStyle="1" w:styleId="afa">
    <w:name w:val="標號樣式"/>
    <w:basedOn w:val="af2"/>
    <w:semiHidden/>
    <w:qFormat/>
    <w:rsid w:val="006B74BE"/>
    <w:pPr>
      <w:jc w:val="center"/>
    </w:pPr>
  </w:style>
  <w:style w:type="paragraph" w:styleId="33">
    <w:name w:val="toc 3"/>
    <w:basedOn w:val="a6"/>
    <w:next w:val="a6"/>
    <w:autoRedefine/>
    <w:uiPriority w:val="39"/>
    <w:rsid w:val="00F9534E"/>
    <w:pPr>
      <w:tabs>
        <w:tab w:val="right" w:leader="dot" w:pos="9344"/>
      </w:tabs>
      <w:ind w:leftChars="400" w:left="610" w:hangingChars="210" w:hanging="210"/>
    </w:pPr>
  </w:style>
  <w:style w:type="paragraph" w:styleId="afb">
    <w:name w:val="table of figures"/>
    <w:basedOn w:val="a6"/>
    <w:next w:val="a6"/>
    <w:uiPriority w:val="99"/>
    <w:rsid w:val="00473A97"/>
    <w:pPr>
      <w:tabs>
        <w:tab w:val="right" w:leader="dot" w:pos="9344"/>
      </w:tabs>
      <w:spacing w:beforeLines="10" w:before="10" w:afterLines="10" w:after="10"/>
    </w:pPr>
  </w:style>
  <w:style w:type="paragraph" w:styleId="afc">
    <w:name w:val="List Paragraph"/>
    <w:basedOn w:val="a6"/>
    <w:uiPriority w:val="99"/>
    <w:semiHidden/>
    <w:rsid w:val="00415E71"/>
    <w:pPr>
      <w:ind w:leftChars="200" w:left="480"/>
    </w:pPr>
  </w:style>
  <w:style w:type="table" w:styleId="Web2">
    <w:name w:val="Table Web 2"/>
    <w:basedOn w:val="a8"/>
    <w:rsid w:val="00DF7E2C"/>
    <w:pPr>
      <w:widowControl w:val="0"/>
      <w:spacing w:afterLines="50" w:after="50" w:line="5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Grid 2"/>
    <w:basedOn w:val="a8"/>
    <w:rsid w:val="00DF7E2C"/>
    <w:pPr>
      <w:widowControl w:val="0"/>
      <w:spacing w:afterLines="50" w:after="50" w:line="5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Grid 3"/>
    <w:basedOn w:val="a8"/>
    <w:rsid w:val="00DF7E2C"/>
    <w:pPr>
      <w:widowControl w:val="0"/>
      <w:spacing w:afterLines="50" w:after="50" w:line="5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2">
    <w:name w:val="Light Shading Accent 2"/>
    <w:basedOn w:val="a8"/>
    <w:uiPriority w:val="60"/>
    <w:rsid w:val="00DF7E2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afd">
    <w:name w:val="表格金額靠右"/>
    <w:basedOn w:val="ac"/>
    <w:uiPriority w:val="92"/>
    <w:rsid w:val="00D31FB9"/>
    <w:pPr>
      <w:tabs>
        <w:tab w:val="left" w:pos="4860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vents.twse.com.t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ichih\Desktop\NCCST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40B1-6101-44F3-916D-8ADA0D28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NCCST.dotx</Template>
  <TotalTime>0</TotalTime>
  <Pages>1</Pages>
  <Words>35</Words>
  <Characters>203</Characters>
  <Application>Microsoft Office Word</Application>
  <DocSecurity>0</DocSecurity>
  <Lines>1</Lines>
  <Paragraphs>1</Paragraphs>
  <ScaleCrop>false</ScaleCrop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2016-04-25T07:42:00Z</dcterms:created>
  <dcterms:modified xsi:type="dcterms:W3CDTF">2017-02-18T06:49:00Z</dcterms:modified>
</cp:coreProperties>
</file>