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A" w:rsidRPr="00FC4FE4" w:rsidRDefault="00C25387" w:rsidP="00472BCB">
      <w:pPr>
        <w:pStyle w:val="a0"/>
        <w:spacing w:after="190"/>
        <w:rPr>
          <w:sz w:val="40"/>
        </w:rPr>
      </w:pPr>
      <w:bookmarkStart w:id="0" w:name="_GoBack"/>
      <w:bookmarkStart w:id="1" w:name="_Ref449442205"/>
      <w:bookmarkEnd w:id="0"/>
      <w:r w:rsidRPr="00FC4FE4">
        <w:rPr>
          <w:rFonts w:hint="eastAsia"/>
        </w:rPr>
        <w:t xml:space="preserve"> </w:t>
      </w:r>
      <w:r w:rsidRPr="00FC4FE4">
        <w:rPr>
          <w:rFonts w:hint="eastAsia"/>
        </w:rPr>
        <w:t>事中應變階段查核清單</w:t>
      </w:r>
      <w:bookmarkEnd w:id="1"/>
    </w:p>
    <w:tbl>
      <w:tblPr>
        <w:tblStyle w:val="Web1"/>
        <w:tblpPr w:leftFromText="180" w:rightFromText="180" w:vertAnchor="page" w:horzAnchor="margin" w:tblpXSpec="center" w:tblpY="2190"/>
        <w:tblW w:w="10501" w:type="dxa"/>
        <w:jc w:val="left"/>
        <w:tblLook w:val="04E0"/>
      </w:tblPr>
      <w:tblGrid>
        <w:gridCol w:w="2280"/>
        <w:gridCol w:w="6617"/>
        <w:gridCol w:w="779"/>
        <w:gridCol w:w="825"/>
      </w:tblGrid>
      <w:tr w:rsidR="00066083" w:rsidRPr="00873D3D" w:rsidTr="00FC4FE4">
        <w:trPr>
          <w:cnfStyle w:val="100000000000"/>
          <w:trHeight w:val="124"/>
          <w:tblHeader/>
          <w:jc w:val="left"/>
        </w:trPr>
        <w:tc>
          <w:tcPr>
            <w:cnfStyle w:val="001000000000"/>
            <w:tcW w:w="10501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66083" w:rsidRDefault="00437A17" w:rsidP="00FC4FE4">
            <w:pPr>
              <w:pStyle w:val="15"/>
              <w:spacing w:before="76" w:after="190"/>
              <w:ind w:left="0"/>
            </w:pPr>
            <w:r w:rsidRPr="00437A17">
              <w:rPr>
                <w:rFonts w:hint="eastAsia"/>
                <w:sz w:val="32"/>
              </w:rPr>
              <w:t>事中應變階段查核清單</w:t>
            </w:r>
          </w:p>
        </w:tc>
      </w:tr>
      <w:tr w:rsidR="0068308E" w:rsidRPr="00873D3D" w:rsidTr="009326A8">
        <w:trPr>
          <w:cnfStyle w:val="100000000000"/>
          <w:trHeight w:val="375"/>
          <w:tblHeader/>
          <w:jc w:val="left"/>
        </w:trPr>
        <w:tc>
          <w:tcPr>
            <w:cnfStyle w:val="001000000000"/>
            <w:tcW w:w="8897" w:type="dxa"/>
            <w:gridSpan w:val="2"/>
          </w:tcPr>
          <w:p w:rsidR="0068308E" w:rsidRPr="00CA6686" w:rsidRDefault="0068308E" w:rsidP="0068308E">
            <w:pPr>
              <w:pStyle w:val="15"/>
              <w:spacing w:before="76" w:after="190"/>
              <w:ind w:left="0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至</w:t>
            </w:r>
            <w:r w:rsidRPr="003721F1">
              <w:rPr>
                <w:rFonts w:hint="eastAsia"/>
              </w:rPr>
              <w:t>證券期貨市場資通安全通報系統</w:t>
            </w:r>
            <w:hyperlink r:id="rId8" w:history="1">
              <w:r w:rsidRPr="00490CB9">
                <w:rPr>
                  <w:rStyle w:val="af5"/>
                  <w:rFonts w:hint="eastAsia"/>
                </w:rPr>
                <w:t>https://sfevents.twse.com.tw</w:t>
              </w:r>
            </w:hyperlink>
            <w:r>
              <w:rPr>
                <w:rFonts w:hint="eastAsia"/>
              </w:rPr>
              <w:t>完成</w:t>
            </w:r>
            <w:r w:rsidRPr="00437A17">
              <w:rPr>
                <w:rFonts w:hint="eastAsia"/>
              </w:rPr>
              <w:t>攻擊事件</w:t>
            </w:r>
            <w:r w:rsidRPr="0068308E">
              <w:rPr>
                <w:rFonts w:hint="eastAsia"/>
                <w:b/>
              </w:rPr>
              <w:t>初步通報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75"/>
          <w:tblHeader/>
          <w:jc w:val="left"/>
        </w:trPr>
        <w:tc>
          <w:tcPr>
            <w:cnfStyle w:val="001000000000"/>
            <w:tcW w:w="2280" w:type="dxa"/>
            <w:vMerge w:val="restart"/>
            <w:tcBorders>
              <w:right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</w:pPr>
            <w:r w:rsidRPr="00437A17">
              <w:rPr>
                <w:rFonts w:hint="eastAsia"/>
              </w:rPr>
              <w:t>攻擊事件分析</w:t>
            </w:r>
          </w:p>
        </w:tc>
        <w:tc>
          <w:tcPr>
            <w:tcW w:w="6617" w:type="dxa"/>
            <w:tcBorders>
              <w:left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CA6686">
              <w:rPr>
                <w:rFonts w:hint="eastAsia"/>
                <w:color w:val="000000" w:themeColor="text1"/>
              </w:rPr>
              <w:t>確認遭攻擊原因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_______________________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01"/>
          <w:tblHeader/>
          <w:jc w:val="left"/>
        </w:trPr>
        <w:tc>
          <w:tcPr>
            <w:cnfStyle w:val="001000000000"/>
            <w:tcW w:w="2280" w:type="dxa"/>
            <w:vMerge/>
            <w:tcBorders>
              <w:right w:val="single" w:sz="4" w:space="0" w:color="auto"/>
            </w:tcBorders>
          </w:tcPr>
          <w:p w:rsidR="0068308E" w:rsidRPr="00437A17" w:rsidRDefault="0068308E" w:rsidP="0068308E">
            <w:pPr>
              <w:pStyle w:val="15"/>
              <w:spacing w:before="76" w:after="190"/>
              <w:ind w:left="0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CA6686">
              <w:rPr>
                <w:rFonts w:hint="eastAsia"/>
                <w:color w:val="000000" w:themeColor="text1"/>
              </w:rPr>
              <w:t>備份重要業務資料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61"/>
          <w:tblHeader/>
          <w:jc w:val="left"/>
        </w:trPr>
        <w:tc>
          <w:tcPr>
            <w:cnfStyle w:val="001000000000"/>
            <w:tcW w:w="2280" w:type="dxa"/>
            <w:vMerge/>
            <w:tcBorders>
              <w:right w:val="single" w:sz="4" w:space="0" w:color="auto"/>
            </w:tcBorders>
          </w:tcPr>
          <w:p w:rsidR="0068308E" w:rsidRPr="00437A17" w:rsidRDefault="0068308E" w:rsidP="0068308E">
            <w:pPr>
              <w:pStyle w:val="15"/>
              <w:spacing w:before="76" w:after="190"/>
              <w:ind w:left="0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CA6686">
              <w:rPr>
                <w:rFonts w:hint="eastAsia"/>
                <w:color w:val="000000" w:themeColor="text1"/>
              </w:rPr>
              <w:t>分析</w:t>
            </w:r>
            <w:r>
              <w:rPr>
                <w:rFonts w:hint="eastAsia"/>
                <w:color w:val="000000" w:themeColor="text1"/>
              </w:rPr>
              <w:t>與阻擋</w:t>
            </w:r>
            <w:r w:rsidRPr="00CA6686">
              <w:rPr>
                <w:rFonts w:hint="eastAsia"/>
                <w:color w:val="000000" w:themeColor="text1"/>
              </w:rPr>
              <w:t>攻擊來源</w:t>
            </w:r>
            <w:r w:rsidRPr="00CA6686">
              <w:rPr>
                <w:rFonts w:hint="eastAsia"/>
                <w:color w:val="000000" w:themeColor="text1"/>
              </w:rPr>
              <w:t>IP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90"/>
          <w:tblHeader/>
          <w:jc w:val="left"/>
        </w:trPr>
        <w:tc>
          <w:tcPr>
            <w:cnfStyle w:val="001000000000"/>
            <w:tcW w:w="2280" w:type="dxa"/>
            <w:vMerge/>
            <w:tcBorders>
              <w:right w:val="single" w:sz="4" w:space="0" w:color="auto"/>
            </w:tcBorders>
          </w:tcPr>
          <w:p w:rsidR="0068308E" w:rsidRPr="00437A17" w:rsidRDefault="0068308E" w:rsidP="0068308E">
            <w:pPr>
              <w:pStyle w:val="15"/>
              <w:spacing w:before="76" w:after="190"/>
              <w:ind w:left="0"/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  <w:cnfStyle w:val="100000000000"/>
            </w:pPr>
            <w:r w:rsidRPr="00FC4FE4">
              <w:rPr>
                <w:rFonts w:hint="eastAsia"/>
              </w:rPr>
              <w:tab/>
            </w:r>
            <w:r w:rsidRPr="00FC4FE4">
              <w:rPr>
                <w:rFonts w:hint="eastAsia"/>
              </w:rPr>
              <w:t>保留相關攻擊紀錄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  <w:gridSpan w:val="2"/>
          </w:tcPr>
          <w:p w:rsidR="0068308E" w:rsidRPr="00A14D18" w:rsidRDefault="0068308E" w:rsidP="0068308E">
            <w:pPr>
              <w:pStyle w:val="15"/>
              <w:spacing w:before="76" w:after="190"/>
              <w:ind w:left="0"/>
              <w:jc w:val="left"/>
            </w:pPr>
            <w:r w:rsidRPr="00A14D18">
              <w:rPr>
                <w:rFonts w:hint="eastAsia"/>
              </w:rPr>
              <w:t>啟用流量清洗服務</w:t>
            </w:r>
          </w:p>
        </w:tc>
        <w:tc>
          <w:tcPr>
            <w:tcW w:w="779" w:type="dxa"/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  <w:gridSpan w:val="2"/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</w:pPr>
            <w:r w:rsidRPr="00437A17">
              <w:rPr>
                <w:rFonts w:hint="eastAsia"/>
              </w:rPr>
              <w:t>啟用雲端備援</w:t>
            </w:r>
          </w:p>
        </w:tc>
        <w:tc>
          <w:tcPr>
            <w:tcW w:w="779" w:type="dxa"/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FC4FE4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8897" w:type="dxa"/>
            <w:gridSpan w:val="2"/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</w:pPr>
            <w:r>
              <w:rPr>
                <w:rFonts w:hint="eastAsia"/>
              </w:rPr>
              <w:t>至</w:t>
            </w:r>
            <w:r w:rsidRPr="003721F1">
              <w:rPr>
                <w:rFonts w:hint="eastAsia"/>
              </w:rPr>
              <w:t>證券期貨市場資通安全通報系統</w:t>
            </w:r>
            <w:hyperlink r:id="rId9" w:history="1">
              <w:r w:rsidRPr="00490CB9">
                <w:rPr>
                  <w:rStyle w:val="af5"/>
                  <w:rFonts w:hint="eastAsia"/>
                </w:rPr>
                <w:t>https://sfevents.twse.com.tw</w:t>
              </w:r>
            </w:hyperlink>
            <w:r>
              <w:rPr>
                <w:rFonts w:hint="eastAsia"/>
              </w:rPr>
              <w:t>完成</w:t>
            </w:r>
            <w:r w:rsidRPr="00437A17">
              <w:rPr>
                <w:rFonts w:hint="eastAsia"/>
              </w:rPr>
              <w:t>攻擊事件</w:t>
            </w:r>
            <w:r w:rsidRPr="0068308E">
              <w:rPr>
                <w:rFonts w:hint="eastAsia"/>
                <w:b/>
              </w:rPr>
              <w:t>正式通報</w:t>
            </w:r>
          </w:p>
        </w:tc>
        <w:tc>
          <w:tcPr>
            <w:tcW w:w="779" w:type="dxa"/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□是</w:t>
            </w:r>
          </w:p>
        </w:tc>
        <w:tc>
          <w:tcPr>
            <w:tcW w:w="825" w:type="dxa"/>
          </w:tcPr>
          <w:p w:rsidR="0068308E" w:rsidRDefault="0068308E" w:rsidP="0068308E">
            <w:pPr>
              <w:pStyle w:val="15"/>
              <w:spacing w:before="76" w:after="190"/>
              <w:ind w:left="0"/>
              <w:cnfStyle w:val="100000000000"/>
            </w:pPr>
            <w:r>
              <w:rPr>
                <w:rFonts w:hint="eastAsia"/>
              </w:rPr>
              <w:t>□否</w:t>
            </w:r>
          </w:p>
        </w:tc>
      </w:tr>
      <w:tr w:rsidR="0068308E" w:rsidRPr="00873D3D" w:rsidTr="00B918CB">
        <w:trPr>
          <w:cnfStyle w:val="100000000000"/>
          <w:trHeight w:val="367"/>
          <w:tblHeader/>
          <w:jc w:val="left"/>
        </w:trPr>
        <w:tc>
          <w:tcPr>
            <w:cnfStyle w:val="001000000000"/>
            <w:tcW w:w="10501" w:type="dxa"/>
            <w:gridSpan w:val="4"/>
          </w:tcPr>
          <w:p w:rsidR="0068308E" w:rsidRDefault="0068308E" w:rsidP="0068308E">
            <w:pPr>
              <w:pStyle w:val="15"/>
              <w:spacing w:before="76" w:after="190"/>
              <w:ind w:left="0"/>
              <w:jc w:val="left"/>
            </w:pPr>
            <w:r w:rsidRPr="00330063">
              <w:rPr>
                <w:rFonts w:hint="eastAsia"/>
              </w:rPr>
              <w:t>填寫日期：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年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月</w:t>
            </w:r>
            <w:r>
              <w:rPr>
                <w:rFonts w:hint="eastAsia"/>
              </w:rPr>
              <w:t>_________</w:t>
            </w:r>
            <w:r w:rsidRPr="0033006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330063">
              <w:rPr>
                <w:rFonts w:hint="eastAsia"/>
              </w:rPr>
              <w:t>撰寫人簽名：</w:t>
            </w:r>
            <w:r>
              <w:rPr>
                <w:rFonts w:hint="eastAsia"/>
              </w:rPr>
              <w:t>___________________</w:t>
            </w:r>
          </w:p>
        </w:tc>
      </w:tr>
      <w:tr w:rsidR="0068308E" w:rsidRPr="00873D3D" w:rsidTr="00FC4FE4">
        <w:trPr>
          <w:cnfStyle w:val="010000000000"/>
          <w:jc w:val="left"/>
        </w:trPr>
        <w:tc>
          <w:tcPr>
            <w:cnfStyle w:val="001000000000"/>
            <w:tcW w:w="10501" w:type="dxa"/>
            <w:gridSpan w:val="4"/>
          </w:tcPr>
          <w:p w:rsidR="0068308E" w:rsidRPr="00873D3D" w:rsidRDefault="0068308E" w:rsidP="0068308E">
            <w:pPr>
              <w:pStyle w:val="a5"/>
              <w:numPr>
                <w:ilvl w:val="0"/>
                <w:numId w:val="0"/>
              </w:numPr>
              <w:spacing w:before="76" w:after="381"/>
            </w:pPr>
          </w:p>
        </w:tc>
      </w:tr>
    </w:tbl>
    <w:p w:rsidR="00066083" w:rsidRPr="00066083" w:rsidRDefault="00066083" w:rsidP="00066083">
      <w:pPr>
        <w:pStyle w:val="a0"/>
        <w:numPr>
          <w:ilvl w:val="0"/>
          <w:numId w:val="0"/>
        </w:numPr>
        <w:spacing w:after="190"/>
      </w:pPr>
    </w:p>
    <w:sectPr w:rsidR="00066083" w:rsidRPr="00066083" w:rsidSect="00324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37" w:rsidRDefault="00302E37" w:rsidP="00233314">
      <w:pPr>
        <w:spacing w:after="120"/>
      </w:pPr>
      <w:r>
        <w:separator/>
      </w:r>
    </w:p>
  </w:endnote>
  <w:endnote w:type="continuationSeparator" w:id="0">
    <w:p w:rsidR="00302E37" w:rsidRDefault="00302E37" w:rsidP="00233314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Content>
      <w:p w:rsidR="00183EF4" w:rsidRPr="001E1BCD" w:rsidRDefault="00D6115E" w:rsidP="001E1BCD">
        <w:pPr>
          <w:spacing w:afterLines="0"/>
          <w:jc w:val="center"/>
          <w:rPr>
            <w:sz w:val="20"/>
            <w:szCs w:val="20"/>
          </w:rPr>
        </w:pPr>
        <w:r w:rsidRPr="00A77FAB">
          <w:rPr>
            <w:rFonts w:hint="eastAsia"/>
            <w:webHidden/>
            <w:sz w:val="20"/>
            <w:szCs w:val="20"/>
          </w:rPr>
          <w:t>附件</w:t>
        </w:r>
        <w:r w:rsidR="004D1F36">
          <w:rPr>
            <w:rFonts w:hint="eastAsia"/>
            <w:webHidden/>
            <w:sz w:val="20"/>
            <w:szCs w:val="20"/>
          </w:rPr>
          <w:t>7</w:t>
        </w:r>
        <w:r w:rsidRPr="00A77FAB">
          <w:rPr>
            <w:rFonts w:hint="eastAsia"/>
            <w:webHidden/>
            <w:sz w:val="20"/>
            <w:szCs w:val="20"/>
          </w:rPr>
          <w:t>-</w:t>
        </w:r>
        <w:r w:rsidR="0046193F">
          <w:rPr>
            <w:noProof/>
            <w:sz w:val="20"/>
            <w:szCs w:val="20"/>
          </w:rPr>
          <w:pict>
            <v:line id="直線接點 15" o:spid="_x0000_s22534" style="position:absolute;left:0;text-align:left;flip:y;z-index:251829248;visibility:visible;mso-position-horizontal-relative:text;mso-position-vertical-relative:text;mso-width-relative:margin;mso-height-relative:margin" from="1.1pt,2.2pt" to="469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" o:allowoverlap="f" strokecolor="#969696">
              <w10:wrap type="topAndBottom"/>
              <w10:anchorlock/>
            </v:line>
          </w:pict>
        </w:r>
        <w:r w:rsidR="0046193F">
          <w:rPr>
            <w:noProof/>
            <w:sz w:val="20"/>
            <w:szCs w:val="20"/>
          </w:rPr>
          <w:pict>
            <v:line id="直線接點 16" o:spid="_x0000_s22533" style="position:absolute;left:0;text-align:left;z-index:251828224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</w:pict>
        </w:r>
        <w:r w:rsidR="0046193F">
          <w:rPr>
            <w:noProof/>
            <w:sz w:val="20"/>
            <w:szCs w:val="20"/>
          </w:rPr>
          <w:pict>
            <v:line id="直線接點 17" o:spid="_x0000_s22532" style="position:absolute;left:0;text-align:left;z-index:251827200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</w:pict>
        </w:r>
        <w:r w:rsidR="0046193F">
          <w:rPr>
            <w:noProof/>
            <w:sz w:val="20"/>
            <w:szCs w:val="20"/>
          </w:rPr>
          <w:pict>
            <v:line id="直線接點 18" o:spid="_x0000_s22531" style="position:absolute;left:0;text-align:left;z-index:251826176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</w:pict>
        </w:r>
        <w:r w:rsidR="0046193F">
          <w:rPr>
            <w:noProof/>
            <w:sz w:val="20"/>
            <w:szCs w:val="20"/>
          </w:rPr>
          <w:pict>
            <v:line id="直線接點 19" o:spid="_x0000_s22530" style="position:absolute;left:0;text-align:left;z-index:251825152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</w:pict>
        </w:r>
        <w:r w:rsidR="0046193F">
          <w:rPr>
            <w:noProof/>
            <w:sz w:val="20"/>
            <w:szCs w:val="20"/>
          </w:rPr>
          <w:pict>
            <v:line id="直線接點 20" o:spid="_x0000_s22529" style="position:absolute;left:0;text-align:left;z-index:251824128;visibility:visible;mso-position-horizontal-relative:text;mso-position-vertical-relative:text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</w:pict>
        </w:r>
        <w:r w:rsidR="0046193F" w:rsidRPr="001E1BCD">
          <w:rPr>
            <w:sz w:val="20"/>
            <w:szCs w:val="20"/>
          </w:rPr>
          <w:fldChar w:fldCharType="begin"/>
        </w:r>
        <w:r w:rsidR="00183EF4" w:rsidRPr="001E1BCD">
          <w:rPr>
            <w:sz w:val="20"/>
            <w:szCs w:val="20"/>
          </w:rPr>
          <w:instrText>PAGE   \* MERGEFORMAT</w:instrText>
        </w:r>
        <w:r w:rsidR="0046193F" w:rsidRPr="001E1BCD">
          <w:rPr>
            <w:sz w:val="20"/>
            <w:szCs w:val="20"/>
          </w:rPr>
          <w:fldChar w:fldCharType="separate"/>
        </w:r>
        <w:r w:rsidR="000D12AE" w:rsidRPr="000D12AE">
          <w:rPr>
            <w:noProof/>
            <w:sz w:val="20"/>
            <w:szCs w:val="20"/>
            <w:lang w:val="zh-TW"/>
          </w:rPr>
          <w:t>1</w:t>
        </w:r>
        <w:r w:rsidR="0046193F"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37" w:rsidRDefault="00302E37" w:rsidP="00233314">
      <w:pPr>
        <w:spacing w:after="120"/>
      </w:pPr>
      <w:r>
        <w:separator/>
      </w:r>
    </w:p>
  </w:footnote>
  <w:footnote w:type="continuationSeparator" w:id="0">
    <w:p w:rsidR="00302E37" w:rsidRDefault="00302E37" w:rsidP="00233314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0D12AE" w:rsidP="003240C6">
    <w:pPr>
      <w:pStyle w:val="af3"/>
      <w:spacing w:after="120"/>
    </w:pPr>
    <w:r w:rsidRPr="000D12AE">
      <w:rPr>
        <w:rFonts w:hint="eastAsia"/>
      </w:rPr>
      <w:t>證券期貨業分散式阻斷服務防禦與應變作業程序</w:t>
    </w:r>
    <w:r w:rsidRPr="000D12AE">
      <w:rPr>
        <w:rFonts w:hint="eastAsia"/>
      </w:rPr>
      <w:t>(V1.0)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6" w:rsidRDefault="003240C6" w:rsidP="003240C6">
    <w:pPr>
      <w:pStyle w:val="af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835771"/>
    <w:multiLevelType w:val="multilevel"/>
    <w:tmpl w:val="63E6F53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4A64765"/>
    <w:multiLevelType w:val="multilevel"/>
    <w:tmpl w:val="2A44FA60"/>
    <w:lvl w:ilvl="0">
      <w:start w:val="1"/>
      <w:numFmt w:val="decimal"/>
      <w:lvlText w:val="表%1　"/>
      <w:lvlJc w:val="left"/>
      <w:pPr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5273EEC"/>
    <w:multiLevelType w:val="multilevel"/>
    <w:tmpl w:val="5AA00940"/>
    <w:lvl w:ilvl="0">
      <w:start w:val="1"/>
      <w:numFmt w:val="ideographLegalTraditional"/>
      <w:pStyle w:val="1"/>
      <w:suff w:val="space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134" w:hanging="28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93C400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832C87"/>
    <w:multiLevelType w:val="hybridMultilevel"/>
    <w:tmpl w:val="87BEFAB2"/>
    <w:lvl w:ilvl="0" w:tplc="17B84154">
      <w:start w:val="1"/>
      <w:numFmt w:val="bullet"/>
      <w:pStyle w:val="10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31121"/>
    <w:multiLevelType w:val="multilevel"/>
    <w:tmpl w:val="6DDAE2FA"/>
    <w:lvl w:ilvl="0">
      <w:start w:val="7"/>
      <w:numFmt w:val="decimal"/>
      <w:pStyle w:val="a0"/>
      <w:lvlText w:val="附件%1"/>
      <w:lvlJc w:val="left"/>
      <w:pPr>
        <w:tabs>
          <w:tab w:val="num" w:pos="482"/>
        </w:tabs>
        <w:ind w:left="737" w:hanging="737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2931DCA"/>
    <w:multiLevelType w:val="hybridMultilevel"/>
    <w:tmpl w:val="17D8F9CA"/>
    <w:lvl w:ilvl="0" w:tplc="32069A78">
      <w:start w:val="1"/>
      <w:numFmt w:val="none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A6069D"/>
    <w:multiLevelType w:val="multilevel"/>
    <w:tmpl w:val="59DA58C6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7C7161"/>
    <w:multiLevelType w:val="hybridMultilevel"/>
    <w:tmpl w:val="B1FCAD98"/>
    <w:lvl w:ilvl="0" w:tplc="64AA2504">
      <w:start w:val="1"/>
      <w:numFmt w:val="decimal"/>
      <w:lvlText w:val="%1資料來源："/>
      <w:lvlJc w:val="left"/>
      <w:pPr>
        <w:ind w:left="480" w:hanging="480"/>
      </w:pPr>
      <w:rPr>
        <w:rFonts w:hint="eastAsia"/>
        <w: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8E68C5"/>
    <w:multiLevelType w:val="multilevel"/>
    <w:tmpl w:val="B0CE66E2"/>
    <w:lvl w:ilvl="0">
      <w:start w:val="1"/>
      <w:numFmt w:val="bullet"/>
      <w:pStyle w:val="30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3">
    <w:nsid w:val="36DC6499"/>
    <w:multiLevelType w:val="multilevel"/>
    <w:tmpl w:val="B3F0A16E"/>
    <w:numStyleLink w:val="ICST"/>
  </w:abstractNum>
  <w:abstractNum w:abstractNumId="14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D87795"/>
    <w:multiLevelType w:val="multilevel"/>
    <w:tmpl w:val="A088046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4C0338"/>
    <w:multiLevelType w:val="multilevel"/>
    <w:tmpl w:val="05026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lvlText w:val="資料來源："/>
      <w:lvlJc w:val="left"/>
      <w:pPr>
        <w:tabs>
          <w:tab w:val="num" w:pos="0"/>
        </w:tabs>
        <w:ind w:left="1134" w:hanging="1134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E5A86"/>
    <w:multiLevelType w:val="multilevel"/>
    <w:tmpl w:val="C326428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467B3D"/>
    <w:multiLevelType w:val="multilevel"/>
    <w:tmpl w:val="291A4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BFA6FA5"/>
    <w:multiLevelType w:val="multilevel"/>
    <w:tmpl w:val="D11E24B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552117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F575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B101E8"/>
    <w:multiLevelType w:val="multilevel"/>
    <w:tmpl w:val="BC22D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資料來源："/>
      <w:lvlJc w:val="left"/>
      <w:pPr>
        <w:tabs>
          <w:tab w:val="num" w:pos="1559"/>
        </w:tabs>
        <w:ind w:left="1559" w:hanging="1559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27">
    <w:nsid w:val="6C07135E"/>
    <w:multiLevelType w:val="multilevel"/>
    <w:tmpl w:val="B3F0A16E"/>
    <w:numStyleLink w:val="ICST"/>
  </w:abstractNum>
  <w:abstractNum w:abstractNumId="28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9">
    <w:nsid w:val="7A381C38"/>
    <w:multiLevelType w:val="multilevel"/>
    <w:tmpl w:val="B9D49E5A"/>
    <w:lvl w:ilvl="0">
      <w:start w:val="1"/>
      <w:numFmt w:val="bullet"/>
      <w:lvlText w:val=""/>
      <w:lvlJc w:val="left"/>
      <w:pPr>
        <w:ind w:left="96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D440014"/>
    <w:multiLevelType w:val="multilevel"/>
    <w:tmpl w:val="B3F0A16E"/>
    <w:numStyleLink w:val="ICST"/>
  </w:abstractNum>
  <w:abstractNum w:abstractNumId="31">
    <w:nsid w:val="7E4E55E1"/>
    <w:multiLevelType w:val="hybridMultilevel"/>
    <w:tmpl w:val="9652565C"/>
    <w:lvl w:ilvl="0" w:tplc="61BCCD60">
      <w:start w:val="1"/>
      <w:numFmt w:val="bullet"/>
      <w:pStyle w:val="20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6"/>
  </w:num>
  <w:num w:numId="7">
    <w:abstractNumId w:val="31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4"/>
  </w:num>
  <w:num w:numId="21">
    <w:abstractNumId w:val="19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30"/>
  </w:num>
  <w:num w:numId="29">
    <w:abstractNumId w:val="28"/>
  </w:num>
  <w:num w:numId="30">
    <w:abstractNumId w:val="2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bordersDoNotSurroundHeader/>
  <w:bordersDoNotSurroundFooter/>
  <w:attachedTemplate r:id="rId1"/>
  <w:stylePaneFormatFilter w:val="7804"/>
  <w:doNotTrackMoves/>
  <w:doNotTrackFormatting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31746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42"/>
    <w:rsid w:val="00011367"/>
    <w:rsid w:val="000118A1"/>
    <w:rsid w:val="00012360"/>
    <w:rsid w:val="00013232"/>
    <w:rsid w:val="00015C94"/>
    <w:rsid w:val="00017EDA"/>
    <w:rsid w:val="00033074"/>
    <w:rsid w:val="0003398A"/>
    <w:rsid w:val="00035CE9"/>
    <w:rsid w:val="00041EED"/>
    <w:rsid w:val="000467A8"/>
    <w:rsid w:val="000535F7"/>
    <w:rsid w:val="0006274E"/>
    <w:rsid w:val="00064D95"/>
    <w:rsid w:val="00066083"/>
    <w:rsid w:val="00074A68"/>
    <w:rsid w:val="00092EED"/>
    <w:rsid w:val="0009306E"/>
    <w:rsid w:val="00094437"/>
    <w:rsid w:val="00096BF4"/>
    <w:rsid w:val="000A1E2C"/>
    <w:rsid w:val="000A3EFC"/>
    <w:rsid w:val="000A57E0"/>
    <w:rsid w:val="000A7EB3"/>
    <w:rsid w:val="000B0D74"/>
    <w:rsid w:val="000B2007"/>
    <w:rsid w:val="000C3D95"/>
    <w:rsid w:val="000D0D16"/>
    <w:rsid w:val="000D12AE"/>
    <w:rsid w:val="000E1C03"/>
    <w:rsid w:val="000E260B"/>
    <w:rsid w:val="000F0C9B"/>
    <w:rsid w:val="000F14E0"/>
    <w:rsid w:val="000F31FA"/>
    <w:rsid w:val="000F3C89"/>
    <w:rsid w:val="00106B29"/>
    <w:rsid w:val="001106DD"/>
    <w:rsid w:val="00111475"/>
    <w:rsid w:val="00112AE8"/>
    <w:rsid w:val="001149BA"/>
    <w:rsid w:val="001165CF"/>
    <w:rsid w:val="00122639"/>
    <w:rsid w:val="001230F6"/>
    <w:rsid w:val="001245CF"/>
    <w:rsid w:val="00124E56"/>
    <w:rsid w:val="00136582"/>
    <w:rsid w:val="00141380"/>
    <w:rsid w:val="001420F7"/>
    <w:rsid w:val="00146AC4"/>
    <w:rsid w:val="001567D4"/>
    <w:rsid w:val="00161A56"/>
    <w:rsid w:val="0017124E"/>
    <w:rsid w:val="001717DF"/>
    <w:rsid w:val="00172689"/>
    <w:rsid w:val="00181EFB"/>
    <w:rsid w:val="00183EF4"/>
    <w:rsid w:val="001855F5"/>
    <w:rsid w:val="00192D99"/>
    <w:rsid w:val="001935E2"/>
    <w:rsid w:val="001A17C8"/>
    <w:rsid w:val="001A46FE"/>
    <w:rsid w:val="001A74E4"/>
    <w:rsid w:val="001B3CD7"/>
    <w:rsid w:val="001B4FC6"/>
    <w:rsid w:val="001C2B76"/>
    <w:rsid w:val="001C6AE5"/>
    <w:rsid w:val="001C73AE"/>
    <w:rsid w:val="001D23E1"/>
    <w:rsid w:val="001D695F"/>
    <w:rsid w:val="001E1BCD"/>
    <w:rsid w:val="001E3158"/>
    <w:rsid w:val="001F309B"/>
    <w:rsid w:val="001F32FA"/>
    <w:rsid w:val="0020194E"/>
    <w:rsid w:val="00203050"/>
    <w:rsid w:val="0020721A"/>
    <w:rsid w:val="002079AD"/>
    <w:rsid w:val="00212C57"/>
    <w:rsid w:val="0021313D"/>
    <w:rsid w:val="00215EA8"/>
    <w:rsid w:val="00222726"/>
    <w:rsid w:val="00232C9B"/>
    <w:rsid w:val="00233314"/>
    <w:rsid w:val="002414B2"/>
    <w:rsid w:val="00245A12"/>
    <w:rsid w:val="00246C29"/>
    <w:rsid w:val="00250ABA"/>
    <w:rsid w:val="00253032"/>
    <w:rsid w:val="00254D44"/>
    <w:rsid w:val="00260CC6"/>
    <w:rsid w:val="00263392"/>
    <w:rsid w:val="002656C2"/>
    <w:rsid w:val="00267E00"/>
    <w:rsid w:val="00273B02"/>
    <w:rsid w:val="00275742"/>
    <w:rsid w:val="002866A4"/>
    <w:rsid w:val="00286ED5"/>
    <w:rsid w:val="00292364"/>
    <w:rsid w:val="00293ACE"/>
    <w:rsid w:val="00293EA1"/>
    <w:rsid w:val="00295AD2"/>
    <w:rsid w:val="00297194"/>
    <w:rsid w:val="002A0D45"/>
    <w:rsid w:val="002A36F2"/>
    <w:rsid w:val="002B5CD7"/>
    <w:rsid w:val="002B6581"/>
    <w:rsid w:val="002B7A36"/>
    <w:rsid w:val="002C1D01"/>
    <w:rsid w:val="002C7885"/>
    <w:rsid w:val="002D1642"/>
    <w:rsid w:val="002D420A"/>
    <w:rsid w:val="002D6BC1"/>
    <w:rsid w:val="002E203E"/>
    <w:rsid w:val="0030073E"/>
    <w:rsid w:val="00301F0F"/>
    <w:rsid w:val="00302E37"/>
    <w:rsid w:val="0030355E"/>
    <w:rsid w:val="00305381"/>
    <w:rsid w:val="00305A4A"/>
    <w:rsid w:val="00305B52"/>
    <w:rsid w:val="00311A9C"/>
    <w:rsid w:val="00314B0B"/>
    <w:rsid w:val="00320C21"/>
    <w:rsid w:val="003240C6"/>
    <w:rsid w:val="003272F3"/>
    <w:rsid w:val="00330063"/>
    <w:rsid w:val="00335DFF"/>
    <w:rsid w:val="00337347"/>
    <w:rsid w:val="00344AFD"/>
    <w:rsid w:val="003450E5"/>
    <w:rsid w:val="00345442"/>
    <w:rsid w:val="00352D27"/>
    <w:rsid w:val="00361092"/>
    <w:rsid w:val="00364E5A"/>
    <w:rsid w:val="00366C55"/>
    <w:rsid w:val="00367118"/>
    <w:rsid w:val="00370A73"/>
    <w:rsid w:val="0037172A"/>
    <w:rsid w:val="0038488D"/>
    <w:rsid w:val="0039381D"/>
    <w:rsid w:val="003947EC"/>
    <w:rsid w:val="003A6519"/>
    <w:rsid w:val="003C1097"/>
    <w:rsid w:val="003C1C79"/>
    <w:rsid w:val="003E0C64"/>
    <w:rsid w:val="003E2BDB"/>
    <w:rsid w:val="003E44C8"/>
    <w:rsid w:val="003E7E8D"/>
    <w:rsid w:val="003F24D0"/>
    <w:rsid w:val="003F37D3"/>
    <w:rsid w:val="00401EC9"/>
    <w:rsid w:val="00402722"/>
    <w:rsid w:val="0041113A"/>
    <w:rsid w:val="00411242"/>
    <w:rsid w:val="00411730"/>
    <w:rsid w:val="00414D4B"/>
    <w:rsid w:val="00415D42"/>
    <w:rsid w:val="00415E71"/>
    <w:rsid w:val="004209E6"/>
    <w:rsid w:val="00436FA1"/>
    <w:rsid w:val="00437A17"/>
    <w:rsid w:val="004608CB"/>
    <w:rsid w:val="0046193F"/>
    <w:rsid w:val="0046359C"/>
    <w:rsid w:val="00470A6F"/>
    <w:rsid w:val="00472BCB"/>
    <w:rsid w:val="00473A97"/>
    <w:rsid w:val="004746BC"/>
    <w:rsid w:val="004774B5"/>
    <w:rsid w:val="0049005F"/>
    <w:rsid w:val="00492049"/>
    <w:rsid w:val="00495550"/>
    <w:rsid w:val="004A0233"/>
    <w:rsid w:val="004A081D"/>
    <w:rsid w:val="004A1107"/>
    <w:rsid w:val="004A75E3"/>
    <w:rsid w:val="004B35D6"/>
    <w:rsid w:val="004B7DC3"/>
    <w:rsid w:val="004C0F70"/>
    <w:rsid w:val="004C4E52"/>
    <w:rsid w:val="004C57E0"/>
    <w:rsid w:val="004C6AE4"/>
    <w:rsid w:val="004D1F36"/>
    <w:rsid w:val="004E18FA"/>
    <w:rsid w:val="004E1DD4"/>
    <w:rsid w:val="004E387F"/>
    <w:rsid w:val="004F0261"/>
    <w:rsid w:val="004F4EC8"/>
    <w:rsid w:val="00500090"/>
    <w:rsid w:val="0050468C"/>
    <w:rsid w:val="0050571B"/>
    <w:rsid w:val="0050572A"/>
    <w:rsid w:val="0050736F"/>
    <w:rsid w:val="005109AC"/>
    <w:rsid w:val="00511C2F"/>
    <w:rsid w:val="00513668"/>
    <w:rsid w:val="00513D4D"/>
    <w:rsid w:val="0051712F"/>
    <w:rsid w:val="0052581A"/>
    <w:rsid w:val="005306C8"/>
    <w:rsid w:val="005311D9"/>
    <w:rsid w:val="00531E26"/>
    <w:rsid w:val="00533C5D"/>
    <w:rsid w:val="0053464D"/>
    <w:rsid w:val="0053708F"/>
    <w:rsid w:val="005375DF"/>
    <w:rsid w:val="00541E4E"/>
    <w:rsid w:val="00545100"/>
    <w:rsid w:val="00546E5F"/>
    <w:rsid w:val="0055295A"/>
    <w:rsid w:val="00556604"/>
    <w:rsid w:val="00561A7E"/>
    <w:rsid w:val="005621BB"/>
    <w:rsid w:val="005659AA"/>
    <w:rsid w:val="005747C9"/>
    <w:rsid w:val="0058126B"/>
    <w:rsid w:val="00581A9F"/>
    <w:rsid w:val="005848F2"/>
    <w:rsid w:val="00586B91"/>
    <w:rsid w:val="00592949"/>
    <w:rsid w:val="00593B21"/>
    <w:rsid w:val="00595088"/>
    <w:rsid w:val="005A516F"/>
    <w:rsid w:val="005B2B74"/>
    <w:rsid w:val="005B61CB"/>
    <w:rsid w:val="005B6F8C"/>
    <w:rsid w:val="005C1016"/>
    <w:rsid w:val="005C517F"/>
    <w:rsid w:val="005C609F"/>
    <w:rsid w:val="005D4EC7"/>
    <w:rsid w:val="005E31FD"/>
    <w:rsid w:val="005E4410"/>
    <w:rsid w:val="005F161B"/>
    <w:rsid w:val="00601642"/>
    <w:rsid w:val="00602C41"/>
    <w:rsid w:val="00605153"/>
    <w:rsid w:val="006168F3"/>
    <w:rsid w:val="00623E9E"/>
    <w:rsid w:val="00625306"/>
    <w:rsid w:val="00630685"/>
    <w:rsid w:val="006336A2"/>
    <w:rsid w:val="00634A6A"/>
    <w:rsid w:val="006416D6"/>
    <w:rsid w:val="006448BC"/>
    <w:rsid w:val="00644E22"/>
    <w:rsid w:val="00652D76"/>
    <w:rsid w:val="0065512E"/>
    <w:rsid w:val="006559CD"/>
    <w:rsid w:val="00661104"/>
    <w:rsid w:val="006734D6"/>
    <w:rsid w:val="0068308E"/>
    <w:rsid w:val="00683C75"/>
    <w:rsid w:val="006865B3"/>
    <w:rsid w:val="00687EBE"/>
    <w:rsid w:val="00694771"/>
    <w:rsid w:val="00695B48"/>
    <w:rsid w:val="006A0EDD"/>
    <w:rsid w:val="006A4003"/>
    <w:rsid w:val="006A4696"/>
    <w:rsid w:val="006A4865"/>
    <w:rsid w:val="006A4F2E"/>
    <w:rsid w:val="006A6423"/>
    <w:rsid w:val="006A7153"/>
    <w:rsid w:val="006B101A"/>
    <w:rsid w:val="006B642E"/>
    <w:rsid w:val="006B74BE"/>
    <w:rsid w:val="006D0E40"/>
    <w:rsid w:val="006D1CCB"/>
    <w:rsid w:val="006D224F"/>
    <w:rsid w:val="006D3E29"/>
    <w:rsid w:val="006E0AD0"/>
    <w:rsid w:val="006E24B9"/>
    <w:rsid w:val="006F2ADD"/>
    <w:rsid w:val="007114E7"/>
    <w:rsid w:val="0071181B"/>
    <w:rsid w:val="00712A42"/>
    <w:rsid w:val="00712E64"/>
    <w:rsid w:val="0071353B"/>
    <w:rsid w:val="00736FE5"/>
    <w:rsid w:val="007372E0"/>
    <w:rsid w:val="00754403"/>
    <w:rsid w:val="00754C64"/>
    <w:rsid w:val="00761F85"/>
    <w:rsid w:val="0076220E"/>
    <w:rsid w:val="00765813"/>
    <w:rsid w:val="00765A4F"/>
    <w:rsid w:val="007664B3"/>
    <w:rsid w:val="00767CB7"/>
    <w:rsid w:val="00771B1A"/>
    <w:rsid w:val="00780C2B"/>
    <w:rsid w:val="00781229"/>
    <w:rsid w:val="0078364D"/>
    <w:rsid w:val="00786BB0"/>
    <w:rsid w:val="00787A34"/>
    <w:rsid w:val="007918FB"/>
    <w:rsid w:val="007B1E60"/>
    <w:rsid w:val="007B4F09"/>
    <w:rsid w:val="007C0386"/>
    <w:rsid w:val="007C1C6C"/>
    <w:rsid w:val="007C35EA"/>
    <w:rsid w:val="007C4AD4"/>
    <w:rsid w:val="007C5F10"/>
    <w:rsid w:val="007D3F69"/>
    <w:rsid w:val="007D770B"/>
    <w:rsid w:val="007F1597"/>
    <w:rsid w:val="007F30B5"/>
    <w:rsid w:val="007F585B"/>
    <w:rsid w:val="007F62F4"/>
    <w:rsid w:val="00810FDF"/>
    <w:rsid w:val="008111D0"/>
    <w:rsid w:val="0081689F"/>
    <w:rsid w:val="008249AB"/>
    <w:rsid w:val="00835336"/>
    <w:rsid w:val="0083590C"/>
    <w:rsid w:val="00835D48"/>
    <w:rsid w:val="00837F7C"/>
    <w:rsid w:val="0084488F"/>
    <w:rsid w:val="00847800"/>
    <w:rsid w:val="00854AC9"/>
    <w:rsid w:val="00855373"/>
    <w:rsid w:val="0086549F"/>
    <w:rsid w:val="00872C58"/>
    <w:rsid w:val="00873D3D"/>
    <w:rsid w:val="0087648E"/>
    <w:rsid w:val="0089052D"/>
    <w:rsid w:val="00894017"/>
    <w:rsid w:val="00897758"/>
    <w:rsid w:val="008A02CA"/>
    <w:rsid w:val="008A3768"/>
    <w:rsid w:val="008B0229"/>
    <w:rsid w:val="008B6513"/>
    <w:rsid w:val="008C6300"/>
    <w:rsid w:val="008E0A71"/>
    <w:rsid w:val="008E7A07"/>
    <w:rsid w:val="008F0EF9"/>
    <w:rsid w:val="008F2207"/>
    <w:rsid w:val="008F33E0"/>
    <w:rsid w:val="008F74B6"/>
    <w:rsid w:val="00911080"/>
    <w:rsid w:val="00912045"/>
    <w:rsid w:val="00916BA2"/>
    <w:rsid w:val="009213AF"/>
    <w:rsid w:val="00924BA1"/>
    <w:rsid w:val="009255F9"/>
    <w:rsid w:val="00931A15"/>
    <w:rsid w:val="00943842"/>
    <w:rsid w:val="00953288"/>
    <w:rsid w:val="00957BD8"/>
    <w:rsid w:val="00964F5C"/>
    <w:rsid w:val="00974C2A"/>
    <w:rsid w:val="00980DE8"/>
    <w:rsid w:val="00981148"/>
    <w:rsid w:val="0098284A"/>
    <w:rsid w:val="0098606B"/>
    <w:rsid w:val="00992B7F"/>
    <w:rsid w:val="00993B24"/>
    <w:rsid w:val="00994B5F"/>
    <w:rsid w:val="00997463"/>
    <w:rsid w:val="009A0D39"/>
    <w:rsid w:val="009A2526"/>
    <w:rsid w:val="009A253A"/>
    <w:rsid w:val="009A606E"/>
    <w:rsid w:val="009B031E"/>
    <w:rsid w:val="009B0B4B"/>
    <w:rsid w:val="009B201D"/>
    <w:rsid w:val="009D23D6"/>
    <w:rsid w:val="009D7915"/>
    <w:rsid w:val="009E42BE"/>
    <w:rsid w:val="009E6017"/>
    <w:rsid w:val="009E615E"/>
    <w:rsid w:val="009F29A5"/>
    <w:rsid w:val="009F4328"/>
    <w:rsid w:val="00A00567"/>
    <w:rsid w:val="00A11F6A"/>
    <w:rsid w:val="00A14D18"/>
    <w:rsid w:val="00A17881"/>
    <w:rsid w:val="00A23EB0"/>
    <w:rsid w:val="00A23F2C"/>
    <w:rsid w:val="00A348E2"/>
    <w:rsid w:val="00A34A09"/>
    <w:rsid w:val="00A356E0"/>
    <w:rsid w:val="00A3690A"/>
    <w:rsid w:val="00A5266E"/>
    <w:rsid w:val="00A57A27"/>
    <w:rsid w:val="00A6605C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4DD4"/>
    <w:rsid w:val="00AB1DD4"/>
    <w:rsid w:val="00AB2C3B"/>
    <w:rsid w:val="00AB3562"/>
    <w:rsid w:val="00AB6BCB"/>
    <w:rsid w:val="00AC66A7"/>
    <w:rsid w:val="00AC7507"/>
    <w:rsid w:val="00AC76EA"/>
    <w:rsid w:val="00AD4E7F"/>
    <w:rsid w:val="00AE3DFA"/>
    <w:rsid w:val="00AF3016"/>
    <w:rsid w:val="00AF359C"/>
    <w:rsid w:val="00AF510C"/>
    <w:rsid w:val="00AF55F5"/>
    <w:rsid w:val="00AF64FB"/>
    <w:rsid w:val="00B021A3"/>
    <w:rsid w:val="00B0289A"/>
    <w:rsid w:val="00B07760"/>
    <w:rsid w:val="00B11E7B"/>
    <w:rsid w:val="00B16397"/>
    <w:rsid w:val="00B335E6"/>
    <w:rsid w:val="00B34F77"/>
    <w:rsid w:val="00B35710"/>
    <w:rsid w:val="00B40291"/>
    <w:rsid w:val="00B4307F"/>
    <w:rsid w:val="00B523EB"/>
    <w:rsid w:val="00B5516B"/>
    <w:rsid w:val="00B56CFD"/>
    <w:rsid w:val="00B57C2A"/>
    <w:rsid w:val="00B6004A"/>
    <w:rsid w:val="00B662A3"/>
    <w:rsid w:val="00B671FE"/>
    <w:rsid w:val="00B75655"/>
    <w:rsid w:val="00B75778"/>
    <w:rsid w:val="00B946BC"/>
    <w:rsid w:val="00B94870"/>
    <w:rsid w:val="00B94F4A"/>
    <w:rsid w:val="00BA0050"/>
    <w:rsid w:val="00BA0F7C"/>
    <w:rsid w:val="00BA4B54"/>
    <w:rsid w:val="00BB306B"/>
    <w:rsid w:val="00BB3126"/>
    <w:rsid w:val="00BC0C22"/>
    <w:rsid w:val="00BC2BBD"/>
    <w:rsid w:val="00BC4867"/>
    <w:rsid w:val="00BC7F7D"/>
    <w:rsid w:val="00BD3CAF"/>
    <w:rsid w:val="00BD4227"/>
    <w:rsid w:val="00BD59B9"/>
    <w:rsid w:val="00BE4213"/>
    <w:rsid w:val="00BE6FB0"/>
    <w:rsid w:val="00BF38B7"/>
    <w:rsid w:val="00BF506F"/>
    <w:rsid w:val="00C0133F"/>
    <w:rsid w:val="00C040EA"/>
    <w:rsid w:val="00C07063"/>
    <w:rsid w:val="00C14D84"/>
    <w:rsid w:val="00C176EF"/>
    <w:rsid w:val="00C25387"/>
    <w:rsid w:val="00C32D44"/>
    <w:rsid w:val="00C3382F"/>
    <w:rsid w:val="00C41A72"/>
    <w:rsid w:val="00C47442"/>
    <w:rsid w:val="00C478DC"/>
    <w:rsid w:val="00C5210A"/>
    <w:rsid w:val="00C54ED4"/>
    <w:rsid w:val="00C66827"/>
    <w:rsid w:val="00C70B55"/>
    <w:rsid w:val="00C70D3E"/>
    <w:rsid w:val="00C750B3"/>
    <w:rsid w:val="00C76286"/>
    <w:rsid w:val="00C81B46"/>
    <w:rsid w:val="00C832C7"/>
    <w:rsid w:val="00C907AB"/>
    <w:rsid w:val="00CA0D47"/>
    <w:rsid w:val="00CB74AC"/>
    <w:rsid w:val="00CB7BB8"/>
    <w:rsid w:val="00CD1590"/>
    <w:rsid w:val="00CD5CCF"/>
    <w:rsid w:val="00CE33DF"/>
    <w:rsid w:val="00CE4535"/>
    <w:rsid w:val="00CE6D21"/>
    <w:rsid w:val="00CE7513"/>
    <w:rsid w:val="00CF6612"/>
    <w:rsid w:val="00D01A24"/>
    <w:rsid w:val="00D01D2E"/>
    <w:rsid w:val="00D0379F"/>
    <w:rsid w:val="00D1135F"/>
    <w:rsid w:val="00D13C70"/>
    <w:rsid w:val="00D17CB6"/>
    <w:rsid w:val="00D17D5A"/>
    <w:rsid w:val="00D20C13"/>
    <w:rsid w:val="00D31611"/>
    <w:rsid w:val="00D31FB9"/>
    <w:rsid w:val="00D33C49"/>
    <w:rsid w:val="00D4209F"/>
    <w:rsid w:val="00D5284E"/>
    <w:rsid w:val="00D54041"/>
    <w:rsid w:val="00D6115E"/>
    <w:rsid w:val="00D716F1"/>
    <w:rsid w:val="00D82B3F"/>
    <w:rsid w:val="00D878AB"/>
    <w:rsid w:val="00D87F21"/>
    <w:rsid w:val="00D92BC9"/>
    <w:rsid w:val="00D965FB"/>
    <w:rsid w:val="00DA680E"/>
    <w:rsid w:val="00DA7CDD"/>
    <w:rsid w:val="00DB267A"/>
    <w:rsid w:val="00DB7D2F"/>
    <w:rsid w:val="00DC134A"/>
    <w:rsid w:val="00DC3F8E"/>
    <w:rsid w:val="00DC48FF"/>
    <w:rsid w:val="00DD0787"/>
    <w:rsid w:val="00DD27C4"/>
    <w:rsid w:val="00DD582D"/>
    <w:rsid w:val="00DE3194"/>
    <w:rsid w:val="00DF330C"/>
    <w:rsid w:val="00DF498C"/>
    <w:rsid w:val="00DF7E2C"/>
    <w:rsid w:val="00E005C3"/>
    <w:rsid w:val="00E14737"/>
    <w:rsid w:val="00E237DC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84968"/>
    <w:rsid w:val="00E874B6"/>
    <w:rsid w:val="00E918EE"/>
    <w:rsid w:val="00E9289E"/>
    <w:rsid w:val="00EA5B0A"/>
    <w:rsid w:val="00EA6161"/>
    <w:rsid w:val="00EA6D08"/>
    <w:rsid w:val="00EB393D"/>
    <w:rsid w:val="00EB5CDC"/>
    <w:rsid w:val="00EB67AE"/>
    <w:rsid w:val="00EB7534"/>
    <w:rsid w:val="00EC2004"/>
    <w:rsid w:val="00EC245D"/>
    <w:rsid w:val="00EC6FEF"/>
    <w:rsid w:val="00EC766E"/>
    <w:rsid w:val="00ED4379"/>
    <w:rsid w:val="00ED477C"/>
    <w:rsid w:val="00ED4BB4"/>
    <w:rsid w:val="00ED54A6"/>
    <w:rsid w:val="00ED629F"/>
    <w:rsid w:val="00ED6E1A"/>
    <w:rsid w:val="00EE73B2"/>
    <w:rsid w:val="00EF0FBC"/>
    <w:rsid w:val="00EF1525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0A3F"/>
    <w:rsid w:val="00F337DF"/>
    <w:rsid w:val="00F34085"/>
    <w:rsid w:val="00F35B0D"/>
    <w:rsid w:val="00F51200"/>
    <w:rsid w:val="00F51EC1"/>
    <w:rsid w:val="00F533B4"/>
    <w:rsid w:val="00F54AB4"/>
    <w:rsid w:val="00F55B26"/>
    <w:rsid w:val="00F57325"/>
    <w:rsid w:val="00F6041A"/>
    <w:rsid w:val="00F651D1"/>
    <w:rsid w:val="00F66F6F"/>
    <w:rsid w:val="00F73C03"/>
    <w:rsid w:val="00F757BF"/>
    <w:rsid w:val="00F82322"/>
    <w:rsid w:val="00F85913"/>
    <w:rsid w:val="00F85BB0"/>
    <w:rsid w:val="00F9534E"/>
    <w:rsid w:val="00F97532"/>
    <w:rsid w:val="00FA3904"/>
    <w:rsid w:val="00FA7B43"/>
    <w:rsid w:val="00FB05B3"/>
    <w:rsid w:val="00FB2226"/>
    <w:rsid w:val="00FB3913"/>
    <w:rsid w:val="00FB78E9"/>
    <w:rsid w:val="00FC249E"/>
    <w:rsid w:val="00FC4F36"/>
    <w:rsid w:val="00FC4FE4"/>
    <w:rsid w:val="00FC78CC"/>
    <w:rsid w:val="00FD0D0B"/>
    <w:rsid w:val="00FD4C6B"/>
    <w:rsid w:val="00FD6E5D"/>
    <w:rsid w:val="00FE1EAC"/>
    <w:rsid w:val="00FE2AE9"/>
    <w:rsid w:val="00FF05CB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afterLines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afterLines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afterLines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afterLines="10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afterLines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afterLines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afterLines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semiHidden="1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/>
    <w:lsdException w:name="Closing" w:semiHidden="1"/>
    <w:lsdException w:name="Signature" w:semiHidden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/>
    <w:lsdException w:name="Hyperlink" w:semiHidden="1" w:uiPriority="99"/>
    <w:lsdException w:name="FollowedHyperlink" w:semiHidden="1" w:uiPriority="99"/>
    <w:lsdException w:name="Strong" w:semiHidden="1" w:uiPriority="99"/>
    <w:lsdException w:name="Emphasis" w:semiHidden="1" w:uiPriority="99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semiHidden/>
    <w:qFormat/>
    <w:rsid w:val="007F30B5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5"/>
    <w:link w:val="11"/>
    <w:uiPriority w:val="74"/>
    <w:qFormat/>
    <w:rsid w:val="001E1BCD"/>
    <w:pPr>
      <w:pageBreakBefore/>
      <w:widowControl/>
      <w:numPr>
        <w:numId w:val="22"/>
      </w:numPr>
      <w:adjustRightInd w:val="0"/>
      <w:snapToGrid w:val="0"/>
      <w:outlineLvl w:val="0"/>
    </w:pPr>
    <w:rPr>
      <w:b/>
      <w:bCs/>
      <w:kern w:val="52"/>
    </w:rPr>
  </w:style>
  <w:style w:type="paragraph" w:styleId="2">
    <w:name w:val="heading 2"/>
    <w:basedOn w:val="a6"/>
    <w:next w:val="15"/>
    <w:link w:val="21"/>
    <w:uiPriority w:val="75"/>
    <w:qFormat/>
    <w:rsid w:val="003E44C8"/>
    <w:pPr>
      <w:keepNext/>
      <w:widowControl/>
      <w:numPr>
        <w:ilvl w:val="1"/>
        <w:numId w:val="22"/>
      </w:numPr>
      <w:adjustRightInd w:val="0"/>
      <w:snapToGrid w:val="0"/>
      <w:spacing w:beforeLines="50" w:before="50"/>
      <w:ind w:left="567"/>
      <w:outlineLvl w:val="1"/>
    </w:pPr>
    <w:rPr>
      <w:b/>
    </w:rPr>
  </w:style>
  <w:style w:type="paragraph" w:styleId="3">
    <w:name w:val="heading 3"/>
    <w:basedOn w:val="a6"/>
    <w:next w:val="15"/>
    <w:link w:val="31"/>
    <w:uiPriority w:val="76"/>
    <w:qFormat/>
    <w:rsid w:val="00C478DC"/>
    <w:pPr>
      <w:widowControl/>
      <w:numPr>
        <w:ilvl w:val="2"/>
        <w:numId w:val="22"/>
      </w:numPr>
      <w:adjustRightInd w:val="0"/>
      <w:snapToGrid w:val="0"/>
      <w:spacing w:beforeLines="50" w:before="50"/>
      <w:ind w:leftChars="50" w:left="504" w:hanging="454"/>
      <w:outlineLvl w:val="2"/>
    </w:pPr>
  </w:style>
  <w:style w:type="paragraph" w:styleId="4">
    <w:name w:val="heading 4"/>
    <w:basedOn w:val="a6"/>
    <w:next w:val="15"/>
    <w:link w:val="41"/>
    <w:uiPriority w:val="77"/>
    <w:qFormat/>
    <w:rsid w:val="00C478DC"/>
    <w:pPr>
      <w:widowControl/>
      <w:numPr>
        <w:ilvl w:val="3"/>
        <w:numId w:val="22"/>
      </w:numPr>
      <w:adjustRightInd w:val="0"/>
      <w:snapToGrid w:val="0"/>
      <w:spacing w:beforeLines="50" w:before="50"/>
      <w:ind w:leftChars="120" w:left="404" w:hanging="284"/>
      <w:outlineLvl w:val="3"/>
    </w:pPr>
  </w:style>
  <w:style w:type="paragraph" w:styleId="5">
    <w:name w:val="heading 5"/>
    <w:basedOn w:val="a6"/>
    <w:next w:val="15"/>
    <w:link w:val="51"/>
    <w:uiPriority w:val="78"/>
    <w:qFormat/>
    <w:rsid w:val="00C478DC"/>
    <w:pPr>
      <w:widowControl/>
      <w:numPr>
        <w:ilvl w:val="4"/>
        <w:numId w:val="22"/>
      </w:numPr>
      <w:adjustRightInd w:val="0"/>
      <w:snapToGrid w:val="0"/>
      <w:spacing w:beforeLines="50" w:before="50"/>
      <w:ind w:leftChars="100" w:left="497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12">
    <w:name w:val="內文(第1項次層)"/>
    <w:basedOn w:val="a6"/>
    <w:uiPriority w:val="80"/>
    <w:rsid w:val="002C7885"/>
    <w:pPr>
      <w:adjustRightInd w:val="0"/>
      <w:snapToGrid w:val="0"/>
      <w:ind w:leftChars="260" w:left="260"/>
    </w:pPr>
  </w:style>
  <w:style w:type="character" w:customStyle="1" w:styleId="11">
    <w:name w:val="標題 1 字元"/>
    <w:link w:val="1"/>
    <w:uiPriority w:val="74"/>
    <w:rsid w:val="001E1BCD"/>
    <w:rPr>
      <w:b/>
      <w:bCs/>
      <w:kern w:val="52"/>
    </w:rPr>
  </w:style>
  <w:style w:type="paragraph" w:customStyle="1" w:styleId="22">
    <w:name w:val="內文(第2項次層)"/>
    <w:basedOn w:val="a6"/>
    <w:uiPriority w:val="83"/>
    <w:rsid w:val="002C7885"/>
    <w:pPr>
      <w:adjustRightInd w:val="0"/>
      <w:snapToGrid w:val="0"/>
      <w:ind w:leftChars="330" w:left="330"/>
    </w:pPr>
  </w:style>
  <w:style w:type="paragraph" w:customStyle="1" w:styleId="32">
    <w:name w:val="內文(第3項次層)"/>
    <w:basedOn w:val="a6"/>
    <w:uiPriority w:val="85"/>
    <w:rsid w:val="002C7885"/>
    <w:pPr>
      <w:adjustRightInd w:val="0"/>
      <w:snapToGrid w:val="0"/>
      <w:ind w:leftChars="430" w:left="430"/>
    </w:pPr>
  </w:style>
  <w:style w:type="paragraph" w:customStyle="1" w:styleId="42">
    <w:name w:val="內文(第4項次層)"/>
    <w:basedOn w:val="a6"/>
    <w:uiPriority w:val="87"/>
    <w:rsid w:val="002C7885"/>
    <w:pPr>
      <w:adjustRightInd w:val="0"/>
      <w:snapToGrid w:val="0"/>
      <w:ind w:leftChars="510" w:left="510"/>
    </w:pPr>
  </w:style>
  <w:style w:type="paragraph" w:customStyle="1" w:styleId="52">
    <w:name w:val="內文(第5項次層)"/>
    <w:basedOn w:val="a6"/>
    <w:uiPriority w:val="89"/>
    <w:rsid w:val="00CE33DF"/>
    <w:pPr>
      <w:adjustRightInd w:val="0"/>
      <w:snapToGrid w:val="0"/>
      <w:ind w:leftChars="590" w:left="590"/>
    </w:pPr>
  </w:style>
  <w:style w:type="paragraph" w:customStyle="1" w:styleId="15">
    <w:name w:val="內文(標題1~5)"/>
    <w:basedOn w:val="a6"/>
    <w:uiPriority w:val="75"/>
    <w:qFormat/>
    <w:rsid w:val="00D01D2E"/>
    <w:pPr>
      <w:adjustRightInd w:val="0"/>
      <w:snapToGrid w:val="0"/>
      <w:ind w:left="624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b">
    <w:name w:val="金額(適用表格)靠右"/>
    <w:basedOn w:val="ac"/>
    <w:uiPriority w:val="92"/>
    <w:rsid w:val="00EC2004"/>
    <w:pPr>
      <w:tabs>
        <w:tab w:val="left" w:pos="4860"/>
      </w:tabs>
      <w:jc w:val="right"/>
    </w:pPr>
  </w:style>
  <w:style w:type="table" w:styleId="ad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e"/>
    <w:uiPriority w:val="92"/>
    <w:rsid w:val="00500090"/>
    <w:pPr>
      <w:numPr>
        <w:numId w:val="3"/>
      </w:numPr>
      <w:tabs>
        <w:tab w:val="clear" w:pos="170"/>
        <w:tab w:val="left" w:pos="0"/>
      </w:tabs>
      <w:ind w:left="0" w:hangingChars="52" w:hanging="51"/>
    </w:pPr>
  </w:style>
  <w:style w:type="paragraph" w:styleId="af">
    <w:name w:val="Body Text"/>
    <w:basedOn w:val="a6"/>
    <w:link w:val="af0"/>
    <w:semiHidden/>
    <w:rsid w:val="000E1C03"/>
  </w:style>
  <w:style w:type="character" w:customStyle="1" w:styleId="af0">
    <w:name w:val="本文 字元"/>
    <w:basedOn w:val="a7"/>
    <w:link w:val="af"/>
    <w:semiHidden/>
    <w:rsid w:val="00C07063"/>
    <w:rPr>
      <w:rFonts w:eastAsia="標楷體"/>
      <w:kern w:val="2"/>
      <w:sz w:val="28"/>
      <w:szCs w:val="28"/>
    </w:rPr>
  </w:style>
  <w:style w:type="paragraph" w:customStyle="1" w:styleId="ac">
    <w:name w:val="表標題置中"/>
    <w:basedOn w:val="af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10">
    <w:name w:val="第1項次層"/>
    <w:basedOn w:val="15"/>
    <w:next w:val="12"/>
    <w:uiPriority w:val="79"/>
    <w:qFormat/>
    <w:rsid w:val="0020194E"/>
    <w:pPr>
      <w:numPr>
        <w:numId w:val="6"/>
      </w:numPr>
      <w:tabs>
        <w:tab w:val="clear" w:pos="805"/>
        <w:tab w:val="right" w:pos="0"/>
      </w:tabs>
      <w:ind w:leftChars="200" w:left="261" w:hangingChars="61" w:hanging="61"/>
    </w:pPr>
    <w:rPr>
      <w:noProof/>
      <w:szCs w:val="20"/>
    </w:rPr>
  </w:style>
  <w:style w:type="paragraph" w:customStyle="1" w:styleId="20">
    <w:name w:val="第2項次層"/>
    <w:basedOn w:val="15"/>
    <w:next w:val="22"/>
    <w:uiPriority w:val="82"/>
    <w:qFormat/>
    <w:rsid w:val="0020194E"/>
    <w:pPr>
      <w:numPr>
        <w:numId w:val="7"/>
      </w:numPr>
      <w:ind w:leftChars="250" w:left="477" w:hanging="227"/>
    </w:pPr>
    <w:rPr>
      <w:noProof/>
      <w:szCs w:val="20"/>
    </w:rPr>
  </w:style>
  <w:style w:type="paragraph" w:customStyle="1" w:styleId="30">
    <w:name w:val="第3項次層"/>
    <w:basedOn w:val="15"/>
    <w:next w:val="32"/>
    <w:uiPriority w:val="84"/>
    <w:qFormat/>
    <w:rsid w:val="002C7885"/>
    <w:pPr>
      <w:numPr>
        <w:numId w:val="8"/>
      </w:numPr>
      <w:tabs>
        <w:tab w:val="left" w:pos="0"/>
      </w:tabs>
      <w:ind w:leftChars="350" w:left="577" w:hanging="227"/>
    </w:pPr>
  </w:style>
  <w:style w:type="paragraph" w:customStyle="1" w:styleId="40">
    <w:name w:val="第4項次層"/>
    <w:basedOn w:val="15"/>
    <w:next w:val="42"/>
    <w:uiPriority w:val="86"/>
    <w:qFormat/>
    <w:rsid w:val="002C7885"/>
    <w:pPr>
      <w:numPr>
        <w:numId w:val="34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5"/>
    <w:next w:val="52"/>
    <w:uiPriority w:val="88"/>
    <w:qFormat/>
    <w:rsid w:val="002C7885"/>
    <w:pPr>
      <w:numPr>
        <w:numId w:val="10"/>
      </w:numPr>
      <w:ind w:leftChars="510" w:left="737" w:hanging="227"/>
    </w:pPr>
  </w:style>
  <w:style w:type="paragraph" w:customStyle="1" w:styleId="a5">
    <w:name w:val="資料來源"/>
    <w:basedOn w:val="af"/>
    <w:autoRedefine/>
    <w:uiPriority w:val="90"/>
    <w:rsid w:val="00964F5C"/>
    <w:pPr>
      <w:widowControl/>
      <w:numPr>
        <w:ilvl w:val="8"/>
        <w:numId w:val="29"/>
      </w:numPr>
      <w:tabs>
        <w:tab w:val="left" w:pos="1400"/>
      </w:tabs>
      <w:adjustRightInd w:val="0"/>
      <w:snapToGrid w:val="0"/>
      <w:spacing w:beforeLines="20" w:before="72" w:afterLines="100" w:after="360" w:line="400" w:lineRule="exact"/>
      <w:ind w:left="1400" w:hangingChars="500" w:hanging="140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3"/>
    <w:rsid w:val="00D878AB"/>
    <w:pPr>
      <w:numPr>
        <w:numId w:val="12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1">
    <w:name w:val="圖位置"/>
    <w:basedOn w:val="af"/>
    <w:next w:val="a5"/>
    <w:uiPriority w:val="94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2">
    <w:name w:val="caption"/>
    <w:basedOn w:val="a6"/>
    <w:next w:val="a6"/>
    <w:semiHidden/>
    <w:rsid w:val="00192D99"/>
    <w:rPr>
      <w:szCs w:val="20"/>
    </w:rPr>
  </w:style>
  <w:style w:type="character" w:customStyle="1" w:styleId="21">
    <w:name w:val="標題 2 字元"/>
    <w:link w:val="2"/>
    <w:uiPriority w:val="75"/>
    <w:rsid w:val="003E44C8"/>
    <w:rPr>
      <w:b/>
    </w:rPr>
  </w:style>
  <w:style w:type="character" w:customStyle="1" w:styleId="31">
    <w:name w:val="標題 3 字元"/>
    <w:link w:val="3"/>
    <w:uiPriority w:val="76"/>
    <w:rsid w:val="00C478DC"/>
  </w:style>
  <w:style w:type="character" w:customStyle="1" w:styleId="41">
    <w:name w:val="標題 4 字元"/>
    <w:link w:val="4"/>
    <w:uiPriority w:val="77"/>
    <w:rsid w:val="00C478DC"/>
  </w:style>
  <w:style w:type="character" w:customStyle="1" w:styleId="51">
    <w:name w:val="標題 5 字元"/>
    <w:link w:val="5"/>
    <w:uiPriority w:val="78"/>
    <w:rsid w:val="00C478DC"/>
  </w:style>
  <w:style w:type="numbering" w:customStyle="1" w:styleId="ICST">
    <w:name w:val="ICST"/>
    <w:uiPriority w:val="99"/>
    <w:rsid w:val="00254D44"/>
    <w:pPr>
      <w:numPr>
        <w:numId w:val="20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3">
    <w:name w:val="header"/>
    <w:basedOn w:val="a6"/>
    <w:link w:val="af4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7"/>
    <w:link w:val="af3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3">
    <w:name w:val="toc 2"/>
    <w:basedOn w:val="a6"/>
    <w:next w:val="a6"/>
    <w:autoRedefine/>
    <w:uiPriority w:val="39"/>
    <w:rsid w:val="00F9534E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5">
    <w:name w:val="Hyperlink"/>
    <w:basedOn w:val="a7"/>
    <w:uiPriority w:val="99"/>
    <w:rsid w:val="0030355E"/>
    <w:rPr>
      <w:color w:val="0000FF" w:themeColor="hyperlink"/>
      <w:u w:val="single"/>
    </w:rPr>
  </w:style>
  <w:style w:type="paragraph" w:styleId="af6">
    <w:name w:val="footer"/>
    <w:basedOn w:val="a6"/>
    <w:link w:val="af7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7"/>
    <w:link w:val="af6"/>
    <w:uiPriority w:val="99"/>
    <w:rsid w:val="00C07063"/>
    <w:rPr>
      <w:rFonts w:eastAsia="標楷體"/>
      <w:kern w:val="2"/>
    </w:rPr>
  </w:style>
  <w:style w:type="paragraph" w:styleId="af8">
    <w:name w:val="Balloon Text"/>
    <w:basedOn w:val="a6"/>
    <w:link w:val="af9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表格內文靠左(數/文混合)"/>
    <w:basedOn w:val="ac"/>
    <w:uiPriority w:val="92"/>
    <w:qFormat/>
    <w:rsid w:val="00EC2004"/>
    <w:pPr>
      <w:jc w:val="left"/>
    </w:pPr>
  </w:style>
  <w:style w:type="paragraph" w:customStyle="1" w:styleId="afa">
    <w:name w:val="標號樣式"/>
    <w:basedOn w:val="af2"/>
    <w:semiHidden/>
    <w:qFormat/>
    <w:rsid w:val="006B74BE"/>
    <w:pPr>
      <w:jc w:val="center"/>
    </w:pPr>
  </w:style>
  <w:style w:type="paragraph" w:styleId="33">
    <w:name w:val="toc 3"/>
    <w:basedOn w:val="a6"/>
    <w:next w:val="a6"/>
    <w:autoRedefine/>
    <w:uiPriority w:val="39"/>
    <w:rsid w:val="00F9534E"/>
    <w:pPr>
      <w:tabs>
        <w:tab w:val="right" w:leader="dot" w:pos="9344"/>
      </w:tabs>
      <w:ind w:leftChars="400" w:left="610" w:hangingChars="210" w:hanging="210"/>
    </w:pPr>
  </w:style>
  <w:style w:type="paragraph" w:styleId="afb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c">
    <w:name w:val="List Paragraph"/>
    <w:basedOn w:val="a6"/>
    <w:uiPriority w:val="99"/>
    <w:semiHidden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d">
    <w:name w:val="表格金額靠右"/>
    <w:basedOn w:val="ac"/>
    <w:uiPriority w:val="92"/>
    <w:rsid w:val="00D31FB9"/>
    <w:pPr>
      <w:tabs>
        <w:tab w:val="left" w:pos="4860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vents.twse.com.tw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events.twse.com.tw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ichih\Desktop\NCCS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C01C-400A-472E-8347-A3104EED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NCCST.dotx</Template>
  <TotalTime>0</TotalTime>
  <Pages>1</Pages>
  <Words>64</Words>
  <Characters>365</Characters>
  <Application>Microsoft Office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2016-04-25T07:42:00Z</dcterms:created>
  <dcterms:modified xsi:type="dcterms:W3CDTF">2017-02-18T06:49:00Z</dcterms:modified>
</cp:coreProperties>
</file>