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1" w:rsidRPr="003D5D1D" w:rsidRDefault="00D25D7E" w:rsidP="003D5D1D">
      <w:pPr>
        <w:pStyle w:val="a0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 </w:t>
      </w:r>
      <w:r w:rsidR="00D36C7B">
        <w:rPr>
          <w:rFonts w:hint="eastAsia"/>
          <w:sz w:val="32"/>
        </w:rPr>
        <w:t xml:space="preserve">Cloudflare </w:t>
      </w:r>
      <w:r w:rsidR="00372BDF" w:rsidRPr="003D5D1D">
        <w:rPr>
          <w:rFonts w:hint="eastAsia"/>
          <w:sz w:val="32"/>
        </w:rPr>
        <w:t>CDN</w:t>
      </w:r>
      <w:r w:rsidR="00372BDF" w:rsidRPr="003D5D1D">
        <w:rPr>
          <w:rFonts w:hint="eastAsia"/>
          <w:sz w:val="32"/>
        </w:rPr>
        <w:t>服務申請與設定</w:t>
      </w:r>
    </w:p>
    <w:p w:rsidR="00DD09DF" w:rsidRDefault="00D36C7B" w:rsidP="00DD09DF">
      <w:pPr>
        <w:pStyle w:val="2"/>
        <w:spacing w:before="180" w:after="180"/>
      </w:pPr>
      <w:r>
        <w:rPr>
          <w:rFonts w:hint="eastAsia"/>
        </w:rPr>
        <w:t xml:space="preserve">Cloudflare </w:t>
      </w:r>
      <w:r w:rsidR="00DD09DF">
        <w:rPr>
          <w:rFonts w:hint="eastAsia"/>
        </w:rPr>
        <w:t>CDN</w:t>
      </w:r>
      <w:r w:rsidR="00DD09DF">
        <w:rPr>
          <w:rFonts w:hint="eastAsia"/>
        </w:rPr>
        <w:t>服務申請</w:t>
      </w:r>
      <w:r w:rsidR="005A5DF5">
        <w:rPr>
          <w:rFonts w:hint="eastAsia"/>
        </w:rPr>
        <w:t>說明</w:t>
      </w:r>
    </w:p>
    <w:p w:rsidR="003A182B" w:rsidRDefault="00D36C7B" w:rsidP="00D2568C">
      <w:pPr>
        <w:pStyle w:val="15"/>
        <w:spacing w:after="180"/>
      </w:pPr>
      <w:r>
        <w:rPr>
          <w:rFonts w:hint="eastAsia"/>
        </w:rPr>
        <w:t>Cloudflare</w:t>
      </w:r>
      <w:r w:rsidR="003A182B" w:rsidRPr="003A182B">
        <w:rPr>
          <w:rFonts w:hint="eastAsia"/>
        </w:rPr>
        <w:t>於</w:t>
      </w:r>
      <w:r w:rsidR="00F8756E">
        <w:rPr>
          <w:rFonts w:hint="eastAsia"/>
        </w:rPr>
        <w:t>2016</w:t>
      </w:r>
      <w:r w:rsidR="00F8756E">
        <w:rPr>
          <w:rFonts w:hint="eastAsia"/>
        </w:rPr>
        <w:t>年</w:t>
      </w:r>
      <w:r w:rsidR="00F8756E">
        <w:rPr>
          <w:rFonts w:hint="eastAsia"/>
        </w:rPr>
        <w:t>4</w:t>
      </w:r>
      <w:r w:rsidR="00F8756E">
        <w:rPr>
          <w:rFonts w:hint="eastAsia"/>
        </w:rPr>
        <w:t>月時正式</w:t>
      </w:r>
      <w:r w:rsidR="00F8756E" w:rsidRPr="00F8756E">
        <w:rPr>
          <w:rFonts w:hint="eastAsia"/>
        </w:rPr>
        <w:t>在官方部落格</w:t>
      </w:r>
      <w:r w:rsidR="00F8756E">
        <w:rPr>
          <w:rFonts w:hint="eastAsia"/>
        </w:rPr>
        <w:t>確認在</w:t>
      </w:r>
      <w:r w:rsidR="003A182B" w:rsidRPr="003A182B">
        <w:rPr>
          <w:rFonts w:hint="eastAsia"/>
        </w:rPr>
        <w:t>台灣</w:t>
      </w:r>
      <w:r w:rsidR="00F8756E" w:rsidRPr="003A182B">
        <w:rPr>
          <w:rFonts w:hint="eastAsia"/>
        </w:rPr>
        <w:t>設置</w:t>
      </w:r>
      <w:r w:rsidR="00F8756E">
        <w:rPr>
          <w:rFonts w:hint="eastAsia"/>
        </w:rPr>
        <w:t>了</w:t>
      </w:r>
      <w:r w:rsidR="003A182B" w:rsidRPr="003A182B">
        <w:rPr>
          <w:rFonts w:hint="eastAsia"/>
        </w:rPr>
        <w:t>機房節點，並提供無限流量的</w:t>
      </w:r>
      <w:r w:rsidR="003A182B" w:rsidRPr="003A182B">
        <w:rPr>
          <w:rFonts w:hint="eastAsia"/>
        </w:rPr>
        <w:t>CDN</w:t>
      </w:r>
      <w:r w:rsidR="003A182B" w:rsidRPr="003A182B">
        <w:rPr>
          <w:rFonts w:hint="eastAsia"/>
        </w:rPr>
        <w:t>服務</w:t>
      </w:r>
      <w:r w:rsidR="003A182B" w:rsidRPr="003A182B">
        <w:rPr>
          <w:rFonts w:hint="eastAsia"/>
        </w:rPr>
        <w:t>(</w:t>
      </w:r>
      <w:r w:rsidR="003A182B" w:rsidRPr="003A182B">
        <w:rPr>
          <w:rFonts w:hint="eastAsia"/>
        </w:rPr>
        <w:t>免付費服務</w:t>
      </w:r>
      <w:r w:rsidR="003A182B" w:rsidRPr="003A182B">
        <w:rPr>
          <w:rFonts w:hint="eastAsia"/>
        </w:rPr>
        <w:t>)</w:t>
      </w:r>
      <w:r w:rsidR="003A182B" w:rsidRPr="003A182B">
        <w:rPr>
          <w:rFonts w:hint="eastAsia"/>
        </w:rPr>
        <w:t>，</w:t>
      </w:r>
      <w:r w:rsidR="009576EA">
        <w:rPr>
          <w:rFonts w:hint="eastAsia"/>
        </w:rPr>
        <w:t>業者</w:t>
      </w:r>
      <w:r w:rsidR="003A182B" w:rsidRPr="003A182B">
        <w:rPr>
          <w:rFonts w:hint="eastAsia"/>
        </w:rPr>
        <w:t>可透過</w:t>
      </w:r>
      <w:r>
        <w:rPr>
          <w:rFonts w:hint="eastAsia"/>
        </w:rPr>
        <w:t>Cloudflare</w:t>
      </w:r>
      <w:r w:rsidR="003A182B" w:rsidRPr="003A182B">
        <w:rPr>
          <w:rFonts w:hint="eastAsia"/>
        </w:rPr>
        <w:t>的</w:t>
      </w:r>
      <w:r w:rsidR="003A182B" w:rsidRPr="003A182B">
        <w:rPr>
          <w:rFonts w:hint="eastAsia"/>
        </w:rPr>
        <w:t>CDN</w:t>
      </w:r>
      <w:r w:rsidR="003A182B" w:rsidRPr="003A182B">
        <w:rPr>
          <w:rFonts w:hint="eastAsia"/>
        </w:rPr>
        <w:t>服務加速網站，</w:t>
      </w:r>
      <w:r w:rsidR="003A182B">
        <w:rPr>
          <w:rFonts w:hint="eastAsia"/>
        </w:rPr>
        <w:t>如</w:t>
      </w:r>
      <w:r w:rsidR="009576EA">
        <w:rPr>
          <w:rFonts w:hint="eastAsia"/>
        </w:rPr>
        <w:t>業者</w:t>
      </w:r>
      <w:r w:rsidR="003A182B">
        <w:rPr>
          <w:rFonts w:hint="eastAsia"/>
        </w:rPr>
        <w:t>申請免付費服務須注意以下事項：</w:t>
      </w:r>
    </w:p>
    <w:p w:rsidR="008345AB" w:rsidRDefault="008345AB" w:rsidP="008345AB">
      <w:pPr>
        <w:pStyle w:val="10"/>
        <w:spacing w:after="180"/>
        <w:ind w:left="731" w:hanging="171"/>
      </w:pPr>
      <w:r>
        <w:rPr>
          <w:rFonts w:hint="eastAsia"/>
        </w:rPr>
        <w:t>網站非子網域</w:t>
      </w:r>
      <w:r>
        <w:rPr>
          <w:rFonts w:hint="eastAsia"/>
        </w:rPr>
        <w:t>(Subdomain)</w:t>
      </w:r>
    </w:p>
    <w:p w:rsidR="008345AB" w:rsidRDefault="00D36C7B" w:rsidP="008345AB">
      <w:pPr>
        <w:pStyle w:val="12"/>
        <w:spacing w:after="180"/>
        <w:ind w:left="728"/>
      </w:pPr>
      <w:r>
        <w:rPr>
          <w:rFonts w:hint="eastAsia"/>
        </w:rPr>
        <w:t>Cloudflare</w:t>
      </w:r>
      <w:r w:rsidR="008345AB">
        <w:rPr>
          <w:rFonts w:hint="eastAsia"/>
        </w:rPr>
        <w:t>免付費方案僅提供根網域</w:t>
      </w:r>
      <w:r w:rsidR="008345AB">
        <w:rPr>
          <w:rFonts w:hint="eastAsia"/>
        </w:rPr>
        <w:t>(Root Domain)</w:t>
      </w:r>
      <w:r w:rsidR="008345AB">
        <w:rPr>
          <w:rFonts w:hint="eastAsia"/>
        </w:rPr>
        <w:t>的</w:t>
      </w:r>
      <w:r w:rsidR="008345AB">
        <w:rPr>
          <w:rFonts w:hint="eastAsia"/>
        </w:rPr>
        <w:t>CDN</w:t>
      </w:r>
      <w:r w:rsidR="008345AB">
        <w:rPr>
          <w:rFonts w:hint="eastAsia"/>
        </w:rPr>
        <w:t>服務，如</w:t>
      </w:r>
      <w:r w:rsidR="009576EA">
        <w:rPr>
          <w:rFonts w:hint="eastAsia"/>
        </w:rPr>
        <w:t>業者</w:t>
      </w:r>
      <w:r w:rsidR="008345AB">
        <w:rPr>
          <w:rFonts w:hint="eastAsia"/>
        </w:rPr>
        <w:t>網站屬於子網域</w:t>
      </w:r>
      <w:r w:rsidR="008345AB">
        <w:rPr>
          <w:rFonts w:hint="eastAsia"/>
        </w:rPr>
        <w:t>(Subdomain)</w:t>
      </w:r>
      <w:r w:rsidR="008345AB">
        <w:rPr>
          <w:rFonts w:hint="eastAsia"/>
        </w:rPr>
        <w:t>，即無法提供</w:t>
      </w:r>
      <w:r w:rsidR="008345AB">
        <w:rPr>
          <w:rFonts w:hint="eastAsia"/>
        </w:rPr>
        <w:t>CDN</w:t>
      </w:r>
      <w:r w:rsidR="008345AB">
        <w:rPr>
          <w:rFonts w:hint="eastAsia"/>
        </w:rPr>
        <w:t>服務，例如：</w:t>
      </w:r>
      <w:r w:rsidR="008345AB">
        <w:rPr>
          <w:rFonts w:hint="eastAsia"/>
        </w:rPr>
        <w:t>example.com</w:t>
      </w:r>
      <w:r w:rsidR="008345AB">
        <w:rPr>
          <w:rFonts w:hint="eastAsia"/>
        </w:rPr>
        <w:t>，</w:t>
      </w:r>
      <w:r w:rsidR="007E2211">
        <w:rPr>
          <w:rFonts w:hint="eastAsia"/>
        </w:rPr>
        <w:t>非</w:t>
      </w:r>
      <w:r w:rsidR="008345AB" w:rsidRPr="008345AB">
        <w:rPr>
          <w:rFonts w:hint="eastAsia"/>
        </w:rPr>
        <w:t>subdomain.example.com</w:t>
      </w:r>
      <w:r w:rsidR="008345AB">
        <w:rPr>
          <w:rFonts w:hint="eastAsia"/>
        </w:rPr>
        <w:t>。</w:t>
      </w:r>
    </w:p>
    <w:p w:rsidR="00DB79BB" w:rsidRDefault="003A182B" w:rsidP="003A182B">
      <w:pPr>
        <w:pStyle w:val="10"/>
        <w:spacing w:after="180"/>
        <w:ind w:left="731" w:hanging="171"/>
      </w:pPr>
      <w:r>
        <w:rPr>
          <w:rFonts w:hint="eastAsia"/>
        </w:rPr>
        <w:t>網站屬於靜態網頁</w:t>
      </w:r>
    </w:p>
    <w:p w:rsidR="00D2568C" w:rsidRDefault="003A182B" w:rsidP="00DB79BB">
      <w:pPr>
        <w:pStyle w:val="12"/>
        <w:spacing w:after="180"/>
        <w:ind w:left="728"/>
      </w:pPr>
      <w:r w:rsidRPr="003A182B">
        <w:rPr>
          <w:rFonts w:hint="eastAsia"/>
        </w:rPr>
        <w:t>因</w:t>
      </w:r>
      <w:r w:rsidR="00D36C7B">
        <w:rPr>
          <w:rFonts w:hint="eastAsia"/>
        </w:rPr>
        <w:t>Cloudflare</w:t>
      </w:r>
      <w:r w:rsidRPr="003A182B">
        <w:rPr>
          <w:rFonts w:hint="eastAsia"/>
        </w:rPr>
        <w:t>的</w:t>
      </w:r>
      <w:r w:rsidRPr="003A182B">
        <w:rPr>
          <w:rFonts w:hint="eastAsia"/>
        </w:rPr>
        <w:t>CDN</w:t>
      </w:r>
      <w:r w:rsidRPr="003A182B">
        <w:rPr>
          <w:rFonts w:hint="eastAsia"/>
        </w:rPr>
        <w:t>服務只擷取靜態檔案</w:t>
      </w:r>
      <w:r w:rsidRPr="003A182B">
        <w:rPr>
          <w:rFonts w:hint="eastAsia"/>
        </w:rPr>
        <w:t>(</w:t>
      </w:r>
      <w:r w:rsidRPr="003A182B">
        <w:rPr>
          <w:rFonts w:hint="eastAsia"/>
        </w:rPr>
        <w:t>如：</w:t>
      </w:r>
      <w:r w:rsidRPr="003A182B">
        <w:rPr>
          <w:rFonts w:hint="eastAsia"/>
        </w:rPr>
        <w:t>JS</w:t>
      </w:r>
      <w:r w:rsidRPr="003A182B">
        <w:rPr>
          <w:rFonts w:hint="eastAsia"/>
        </w:rPr>
        <w:t>、</w:t>
      </w:r>
      <w:r w:rsidRPr="003A182B">
        <w:rPr>
          <w:rFonts w:hint="eastAsia"/>
        </w:rPr>
        <w:t>CSS</w:t>
      </w:r>
      <w:r w:rsidRPr="003A182B">
        <w:rPr>
          <w:rFonts w:hint="eastAsia"/>
        </w:rPr>
        <w:t>、</w:t>
      </w:r>
      <w:r w:rsidRPr="003A182B">
        <w:rPr>
          <w:rFonts w:hint="eastAsia"/>
        </w:rPr>
        <w:t>JPG</w:t>
      </w:r>
      <w:r w:rsidRPr="003A182B">
        <w:rPr>
          <w:rFonts w:hint="eastAsia"/>
        </w:rPr>
        <w:t>等</w:t>
      </w:r>
      <w:r w:rsidRPr="003A182B">
        <w:rPr>
          <w:rFonts w:hint="eastAsia"/>
        </w:rPr>
        <w:t>)</w:t>
      </w:r>
      <w:r w:rsidRPr="003A182B">
        <w:rPr>
          <w:rFonts w:hint="eastAsia"/>
        </w:rPr>
        <w:t>，若</w:t>
      </w:r>
      <w:r w:rsidR="009576EA">
        <w:rPr>
          <w:rFonts w:hint="eastAsia"/>
        </w:rPr>
        <w:t>業者</w:t>
      </w:r>
      <w:r w:rsidRPr="003A182B">
        <w:rPr>
          <w:rFonts w:hint="eastAsia"/>
        </w:rPr>
        <w:t>網頁屬於動態網頁，</w:t>
      </w:r>
      <w:r w:rsidRPr="003A182B">
        <w:rPr>
          <w:rFonts w:hint="eastAsia"/>
        </w:rPr>
        <w:t>CDN</w:t>
      </w:r>
      <w:r w:rsidRPr="003A182B">
        <w:rPr>
          <w:rFonts w:hint="eastAsia"/>
        </w:rPr>
        <w:t>服務主機將不斷向網頁伺服器要求資訊，可能會</w:t>
      </w:r>
      <w:r w:rsidR="00DB79BB">
        <w:rPr>
          <w:rFonts w:hint="eastAsia"/>
        </w:rPr>
        <w:t>影響</w:t>
      </w:r>
      <w:r w:rsidR="009576EA">
        <w:rPr>
          <w:rFonts w:hint="eastAsia"/>
        </w:rPr>
        <w:t>業者</w:t>
      </w:r>
      <w:r w:rsidRPr="003A182B">
        <w:rPr>
          <w:rFonts w:hint="eastAsia"/>
        </w:rPr>
        <w:t>網站運作</w:t>
      </w:r>
      <w:r w:rsidR="00DB79BB">
        <w:rPr>
          <w:rFonts w:hint="eastAsia"/>
        </w:rPr>
        <w:t>。</w:t>
      </w:r>
    </w:p>
    <w:p w:rsidR="00DD09DF" w:rsidRDefault="00D36C7B" w:rsidP="00DD09DF">
      <w:pPr>
        <w:pStyle w:val="2"/>
        <w:spacing w:before="180" w:after="180"/>
      </w:pPr>
      <w:r>
        <w:rPr>
          <w:rFonts w:hint="eastAsia"/>
        </w:rPr>
        <w:t xml:space="preserve">Cloudflare </w:t>
      </w:r>
      <w:r w:rsidR="00DD09DF">
        <w:rPr>
          <w:rFonts w:hint="eastAsia"/>
        </w:rPr>
        <w:t>CDN</w:t>
      </w:r>
      <w:r w:rsidR="00DD09DF">
        <w:rPr>
          <w:rFonts w:hint="eastAsia"/>
        </w:rPr>
        <w:t>服務申請</w:t>
      </w:r>
      <w:r w:rsidR="003A182B">
        <w:rPr>
          <w:rFonts w:hint="eastAsia"/>
        </w:rPr>
        <w:t>步驟</w:t>
      </w:r>
    </w:p>
    <w:p w:rsidR="00DD09DF" w:rsidRPr="00DD09DF" w:rsidRDefault="00DD09DF" w:rsidP="00DD09DF">
      <w:pPr>
        <w:pStyle w:val="4"/>
        <w:spacing w:before="180" w:after="180"/>
        <w:ind w:left="620"/>
      </w:pPr>
      <w:r>
        <w:rPr>
          <w:rFonts w:hint="eastAsia"/>
        </w:rPr>
        <w:t>申請</w:t>
      </w:r>
      <w:r w:rsidR="00D36C7B">
        <w:rPr>
          <w:rFonts w:hint="eastAsia"/>
        </w:rPr>
        <w:t>Cloudflare</w:t>
      </w:r>
      <w:r>
        <w:rPr>
          <w:rFonts w:hint="eastAsia"/>
        </w:rPr>
        <w:t>會員帳號</w:t>
      </w:r>
    </w:p>
    <w:p w:rsidR="006F2635" w:rsidRDefault="006F2635" w:rsidP="00DD09DF">
      <w:pPr>
        <w:pStyle w:val="15"/>
        <w:spacing w:after="180"/>
      </w:pPr>
      <w:r w:rsidRPr="00784CC9">
        <w:rPr>
          <w:rFonts w:hint="eastAsia"/>
        </w:rPr>
        <w:t>至</w:t>
      </w:r>
      <w:r w:rsidR="00D36C7B">
        <w:rPr>
          <w:rFonts w:hint="eastAsia"/>
        </w:rPr>
        <w:t>Cloudflare</w:t>
      </w:r>
      <w:r w:rsidRPr="00784CC9">
        <w:rPr>
          <w:rFonts w:hint="eastAsia"/>
        </w:rPr>
        <w:t>網站</w:t>
      </w:r>
      <w:r w:rsidRPr="00784CC9">
        <w:rPr>
          <w:rFonts w:hint="eastAsia"/>
        </w:rPr>
        <w:t>(</w:t>
      </w:r>
      <w:r w:rsidRPr="00784CC9">
        <w:t>https://www.cloudflare.com/a/sign-up</w:t>
      </w:r>
      <w:r w:rsidRPr="00784CC9">
        <w:rPr>
          <w:rFonts w:hint="eastAsia"/>
        </w:rPr>
        <w:t>)</w:t>
      </w:r>
      <w:r w:rsidRPr="00784CC9">
        <w:rPr>
          <w:rFonts w:hint="eastAsia"/>
        </w:rPr>
        <w:t>申請會員</w:t>
      </w:r>
      <w:r w:rsidR="003D5D1D">
        <w:rPr>
          <w:rFonts w:hint="eastAsia"/>
        </w:rPr>
        <w:t>(</w:t>
      </w:r>
      <w:r w:rsidR="003D5D1D">
        <w:rPr>
          <w:rFonts w:hint="eastAsia"/>
        </w:rPr>
        <w:t>詳見</w:t>
      </w:r>
      <w:r w:rsidR="001C53E3">
        <w:fldChar w:fldCharType="begin"/>
      </w:r>
      <w:r w:rsidR="003D5D1D">
        <w:instrText xml:space="preserve"> </w:instrText>
      </w:r>
      <w:r w:rsidR="003D5D1D">
        <w:rPr>
          <w:rFonts w:hint="eastAsia"/>
        </w:rPr>
        <w:instrText>REF _Ref449463823 \r \h</w:instrText>
      </w:r>
      <w:r w:rsidR="003D5D1D">
        <w:instrText xml:space="preserve"> </w:instrText>
      </w:r>
      <w:r w:rsidR="001C53E3">
        <w:fldChar w:fldCharType="separate"/>
      </w:r>
      <w:r w:rsidR="003D5D1D">
        <w:rPr>
          <w:rFonts w:hint="eastAsia"/>
        </w:rPr>
        <w:t>圖</w:t>
      </w:r>
      <w:r w:rsidR="003D5D1D">
        <w:rPr>
          <w:rFonts w:hint="eastAsia"/>
        </w:rPr>
        <w:t>1</w:t>
      </w:r>
      <w:r w:rsidR="001C53E3">
        <w:fldChar w:fldCharType="end"/>
      </w:r>
      <w:r w:rsidR="003D5D1D">
        <w:rPr>
          <w:rFonts w:hint="eastAsia"/>
        </w:rPr>
        <w:t>)</w:t>
      </w:r>
      <w:r w:rsidR="00DD09DF">
        <w:rPr>
          <w:rFonts w:hint="eastAsia"/>
        </w:rPr>
        <w:t>，填寫內容包含以下項目：</w:t>
      </w:r>
    </w:p>
    <w:p w:rsidR="00DD09DF" w:rsidRDefault="00DD09DF" w:rsidP="00DD09DF">
      <w:pPr>
        <w:pStyle w:val="10"/>
        <w:spacing w:after="180"/>
        <w:ind w:left="731" w:hanging="171"/>
      </w:pPr>
      <w:r>
        <w:rPr>
          <w:rFonts w:hint="eastAsia"/>
        </w:rPr>
        <w:t>Email</w:t>
      </w:r>
      <w:r>
        <w:rPr>
          <w:rFonts w:hint="eastAsia"/>
        </w:rPr>
        <w:t>：電子郵件帳號</w:t>
      </w:r>
    </w:p>
    <w:p w:rsidR="00DD09DF" w:rsidRDefault="00DD09DF" w:rsidP="00DD09DF">
      <w:pPr>
        <w:pStyle w:val="10"/>
        <w:spacing w:after="180"/>
        <w:ind w:left="731" w:hanging="171"/>
      </w:pPr>
      <w:r>
        <w:rPr>
          <w:rFonts w:hint="eastAsia"/>
        </w:rPr>
        <w:t>Confirm Email</w:t>
      </w:r>
      <w:r>
        <w:rPr>
          <w:rFonts w:hint="eastAsia"/>
        </w:rPr>
        <w:t>：確認電子郵件帳號</w:t>
      </w:r>
    </w:p>
    <w:p w:rsidR="00DD09DF" w:rsidRDefault="00DD09DF" w:rsidP="00DD09DF">
      <w:pPr>
        <w:pStyle w:val="10"/>
        <w:spacing w:after="180"/>
        <w:ind w:left="731" w:hanging="171"/>
      </w:pPr>
      <w:r>
        <w:rPr>
          <w:rFonts w:hint="eastAsia"/>
        </w:rPr>
        <w:t>Password</w:t>
      </w:r>
      <w:r>
        <w:rPr>
          <w:rFonts w:hint="eastAsia"/>
        </w:rPr>
        <w:t>：設定密碼</w:t>
      </w:r>
    </w:p>
    <w:p w:rsidR="00DD09DF" w:rsidRDefault="00DD09DF" w:rsidP="00DD09DF">
      <w:pPr>
        <w:pStyle w:val="10"/>
        <w:spacing w:after="180"/>
        <w:ind w:left="731" w:hanging="171"/>
      </w:pPr>
      <w:r>
        <w:rPr>
          <w:rFonts w:hint="eastAsia"/>
        </w:rPr>
        <w:t>Confirm Password</w:t>
      </w:r>
      <w:r>
        <w:rPr>
          <w:rFonts w:hint="eastAsia"/>
        </w:rPr>
        <w:t>：確認密碼</w:t>
      </w:r>
    </w:p>
    <w:p w:rsidR="003D5D1D" w:rsidRDefault="00DD09DF" w:rsidP="00DD09DF">
      <w:pPr>
        <w:pStyle w:val="10"/>
        <w:spacing w:after="180"/>
        <w:ind w:left="731" w:hanging="171"/>
      </w:pPr>
      <w:r w:rsidRPr="00DD09DF">
        <w:t>I agree to</w:t>
      </w:r>
      <w:r w:rsidR="00D36C7B">
        <w:rPr>
          <w:rFonts w:hint="eastAsia"/>
        </w:rPr>
        <w:t xml:space="preserve"> </w:t>
      </w:r>
      <w:r w:rsidR="00D36C7B">
        <w:t>Cloudflare</w:t>
      </w:r>
      <w:r w:rsidRPr="00DD09DF">
        <w:t>'s terms an</w:t>
      </w:r>
      <w:r>
        <w:t>d conditions and privacy policy</w:t>
      </w:r>
      <w:r>
        <w:rPr>
          <w:rFonts w:hint="eastAsia"/>
        </w:rPr>
        <w:t>：同意</w:t>
      </w:r>
      <w:r w:rsidR="00D36C7B">
        <w:rPr>
          <w:rFonts w:hint="eastAsia"/>
        </w:rPr>
        <w:lastRenderedPageBreak/>
        <w:t>Cloudflare</w:t>
      </w:r>
      <w:r w:rsidR="003D5D1D">
        <w:rPr>
          <w:rFonts w:hint="eastAsia"/>
        </w:rPr>
        <w:t>的條款與隱私政策</w:t>
      </w:r>
    </w:p>
    <w:p w:rsidR="003D5D1D" w:rsidRPr="00DD09DF" w:rsidRDefault="00DD09DF" w:rsidP="003D5D1D">
      <w:pPr>
        <w:pStyle w:val="10"/>
        <w:numPr>
          <w:ilvl w:val="0"/>
          <w:numId w:val="0"/>
        </w:numPr>
        <w:spacing w:after="180"/>
        <w:ind w:left="731"/>
      </w:pPr>
      <w:r>
        <w:rPr>
          <w:rFonts w:hint="eastAsia"/>
        </w:rPr>
        <w:t xml:space="preserve"> </w:t>
      </w:r>
    </w:p>
    <w:tbl>
      <w:tblPr>
        <w:tblStyle w:val="ad"/>
        <w:tblW w:w="0" w:type="auto"/>
        <w:tblInd w:w="731" w:type="dxa"/>
        <w:tblLook w:val="04A0"/>
      </w:tblPr>
      <w:tblGrid>
        <w:gridCol w:w="8839"/>
      </w:tblGrid>
      <w:tr w:rsidR="003D5D1D" w:rsidTr="003D5D1D">
        <w:trPr>
          <w:cnfStyle w:val="100000000000"/>
        </w:trPr>
        <w:tc>
          <w:tcPr>
            <w:cnfStyle w:val="001000000000"/>
            <w:tcW w:w="9410" w:type="dxa"/>
          </w:tcPr>
          <w:p w:rsidR="003D5D1D" w:rsidRDefault="003D5D1D" w:rsidP="003D5D1D">
            <w:pPr>
              <w:pStyle w:val="af1"/>
              <w:spacing w:before="72"/>
            </w:pPr>
            <w:r>
              <w:drawing>
                <wp:inline distT="0" distB="0" distL="0" distR="0">
                  <wp:extent cx="3000375" cy="33623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附件6_CloudFlare會員申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40" cy="336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1D" w:rsidTr="003D5D1D">
        <w:tc>
          <w:tcPr>
            <w:cnfStyle w:val="001000000000"/>
            <w:tcW w:w="9410" w:type="dxa"/>
          </w:tcPr>
          <w:p w:rsidR="003D5D1D" w:rsidRDefault="00D36C7B" w:rsidP="009576EA">
            <w:pPr>
              <w:pStyle w:val="a5"/>
              <w:spacing w:before="72" w:after="360"/>
            </w:pPr>
            <w:r>
              <w:rPr>
                <w:rFonts w:hint="eastAsia"/>
              </w:rPr>
              <w:t>Cloudflare</w:t>
            </w:r>
            <w:r w:rsidR="003D5D1D">
              <w:rPr>
                <w:rFonts w:hint="eastAsia"/>
              </w:rPr>
              <w:t>官網</w:t>
            </w:r>
          </w:p>
        </w:tc>
      </w:tr>
      <w:tr w:rsidR="003D5D1D" w:rsidTr="003D5D1D">
        <w:tc>
          <w:tcPr>
            <w:cnfStyle w:val="001000000000"/>
            <w:tcW w:w="9410" w:type="dxa"/>
          </w:tcPr>
          <w:p w:rsidR="003D5D1D" w:rsidRDefault="00D36C7B" w:rsidP="003D5D1D">
            <w:pPr>
              <w:pStyle w:val="a"/>
              <w:spacing w:before="72" w:after="360"/>
            </w:pPr>
            <w:bookmarkStart w:id="1" w:name="_Ref449463823"/>
            <w:r>
              <w:rPr>
                <w:rFonts w:hint="eastAsia"/>
              </w:rPr>
              <w:t>Cloudflare</w:t>
            </w:r>
            <w:r w:rsidR="003D5D1D">
              <w:rPr>
                <w:rFonts w:hint="eastAsia"/>
              </w:rPr>
              <w:t>會員申請</w:t>
            </w:r>
            <w:bookmarkEnd w:id="1"/>
          </w:p>
        </w:tc>
      </w:tr>
    </w:tbl>
    <w:p w:rsidR="003D5D1D" w:rsidRDefault="003D5D1D" w:rsidP="003D5D1D">
      <w:pPr>
        <w:pStyle w:val="4"/>
        <w:spacing w:before="180" w:after="180"/>
        <w:ind w:left="620"/>
      </w:pPr>
      <w:r>
        <w:rPr>
          <w:rFonts w:hint="eastAsia"/>
        </w:rPr>
        <w:t>設定申請</w:t>
      </w:r>
      <w:r>
        <w:rPr>
          <w:rFonts w:hint="eastAsia"/>
        </w:rPr>
        <w:t>CDN</w:t>
      </w:r>
      <w:r>
        <w:rPr>
          <w:rFonts w:hint="eastAsia"/>
        </w:rPr>
        <w:t>服務網域名稱</w:t>
      </w:r>
    </w:p>
    <w:p w:rsidR="006F2635" w:rsidRDefault="00FB6554" w:rsidP="00FB6554">
      <w:pPr>
        <w:pStyle w:val="10"/>
        <w:spacing w:after="180"/>
        <w:ind w:left="731" w:hanging="171"/>
      </w:pPr>
      <w:r>
        <w:rPr>
          <w:rFonts w:hint="eastAsia"/>
        </w:rPr>
        <w:t>請於「</w:t>
      </w:r>
      <w:r>
        <w:rPr>
          <w:rFonts w:hint="eastAsia"/>
        </w:rPr>
        <w:t>Add a website</w:t>
      </w:r>
      <w:r>
        <w:rPr>
          <w:rFonts w:hint="eastAsia"/>
        </w:rPr>
        <w:t>」</w:t>
      </w:r>
      <w:r w:rsidR="006F2635">
        <w:rPr>
          <w:rFonts w:hint="eastAsia"/>
        </w:rPr>
        <w:t>輸入</w:t>
      </w:r>
      <w:r w:rsidR="009576EA">
        <w:rPr>
          <w:rFonts w:hint="eastAsia"/>
        </w:rPr>
        <w:t>業者</w:t>
      </w:r>
      <w:r w:rsidR="006F2635">
        <w:rPr>
          <w:rFonts w:hint="eastAsia"/>
        </w:rPr>
        <w:t>網域名稱</w:t>
      </w:r>
      <w:r w:rsidR="006F2635">
        <w:rPr>
          <w:rFonts w:hint="eastAsia"/>
        </w:rPr>
        <w:t>(</w:t>
      </w:r>
      <w:r w:rsidR="006F2635">
        <w:rPr>
          <w:rFonts w:hint="eastAsia"/>
        </w:rPr>
        <w:t>網址</w:t>
      </w:r>
      <w:r w:rsidR="006F2635">
        <w:rPr>
          <w:rFonts w:hint="eastAsia"/>
        </w:rPr>
        <w:t>)</w:t>
      </w:r>
      <w:r>
        <w:rPr>
          <w:rFonts w:hint="eastAsia"/>
        </w:rPr>
        <w:t>，並進行</w:t>
      </w:r>
      <w:r>
        <w:rPr>
          <w:rFonts w:hint="eastAsia"/>
        </w:rPr>
        <w:t>DNS</w:t>
      </w:r>
      <w:r>
        <w:rPr>
          <w:rFonts w:hint="eastAsia"/>
        </w:rPr>
        <w:t>紀錄掃描</w:t>
      </w:r>
      <w:r>
        <w:rPr>
          <w:rFonts w:hint="eastAsia"/>
        </w:rPr>
        <w:t>(</w:t>
      </w:r>
      <w:r>
        <w:rPr>
          <w:rFonts w:hint="eastAsia"/>
        </w:rPr>
        <w:t>詳見</w:t>
      </w:r>
      <w:r w:rsidR="001C53E3">
        <w:fldChar w:fldCharType="begin"/>
      </w:r>
      <w:r>
        <w:instrText xml:space="preserve"> </w:instrText>
      </w:r>
      <w:r>
        <w:rPr>
          <w:rFonts w:hint="eastAsia"/>
        </w:rPr>
        <w:instrText>REF _Ref449464680 \r \h</w:instrText>
      </w:r>
      <w:r>
        <w:instrText xml:space="preserve"> </w:instrText>
      </w:r>
      <w:r w:rsidR="001C53E3">
        <w:fldChar w:fldCharType="separate"/>
      </w:r>
      <w:r>
        <w:rPr>
          <w:rFonts w:hint="eastAsia"/>
        </w:rPr>
        <w:t>圖</w:t>
      </w:r>
      <w:r>
        <w:rPr>
          <w:rFonts w:hint="eastAsia"/>
        </w:rPr>
        <w:t>2</w:t>
      </w:r>
      <w:r w:rsidR="001C53E3">
        <w:fldChar w:fldCharType="end"/>
      </w:r>
      <w:r>
        <w:rPr>
          <w:rFonts w:hint="eastAsia"/>
        </w:rPr>
        <w:t>)</w:t>
      </w:r>
      <w:r w:rsidR="008345AB">
        <w:rPr>
          <w:rFonts w:hint="eastAsia"/>
        </w:rPr>
        <w:t>。</w:t>
      </w:r>
      <w:r w:rsidR="008345AB">
        <w:t xml:space="preserve"> </w:t>
      </w:r>
    </w:p>
    <w:tbl>
      <w:tblPr>
        <w:tblStyle w:val="ad"/>
        <w:tblW w:w="0" w:type="auto"/>
        <w:tblInd w:w="1130" w:type="dxa"/>
        <w:tblLook w:val="04A0"/>
      </w:tblPr>
      <w:tblGrid>
        <w:gridCol w:w="8440"/>
      </w:tblGrid>
      <w:tr w:rsidR="006F2635" w:rsidRPr="00A56AF0" w:rsidTr="00FA7A3B">
        <w:trPr>
          <w:cnfStyle w:val="100000000000"/>
        </w:trPr>
        <w:tc>
          <w:tcPr>
            <w:cnfStyle w:val="001000000000"/>
            <w:tcW w:w="8200" w:type="dxa"/>
          </w:tcPr>
          <w:p w:rsidR="006F2635" w:rsidRPr="00FB6554" w:rsidRDefault="00FB6554" w:rsidP="00FA7A3B">
            <w:pPr>
              <w:pStyle w:val="af1"/>
              <w:spacing w:before="72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drawing>
                <wp:inline distT="0" distB="0" distL="0" distR="0">
                  <wp:extent cx="5933886" cy="3352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附件6_CloudFlare網域設定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335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35" w:rsidRPr="00A56AF0" w:rsidTr="00FA7A3B">
        <w:tc>
          <w:tcPr>
            <w:cnfStyle w:val="001000000000"/>
            <w:tcW w:w="8200" w:type="dxa"/>
          </w:tcPr>
          <w:p w:rsidR="006F2635" w:rsidRPr="00A56AF0" w:rsidRDefault="00DE7322" w:rsidP="009576EA">
            <w:pPr>
              <w:pStyle w:val="a5"/>
              <w:tabs>
                <w:tab w:val="clear" w:pos="0"/>
                <w:tab w:val="num" w:pos="1559"/>
              </w:tabs>
              <w:spacing w:before="72" w:after="360"/>
            </w:pPr>
            <w:r>
              <w:rPr>
                <w:rFonts w:hint="eastAsia"/>
              </w:rPr>
              <w:t>行政院國家資通安全會報技術服務中心</w:t>
            </w:r>
            <w:r w:rsidR="006F2635" w:rsidRPr="00A56AF0">
              <w:rPr>
                <w:rFonts w:hint="eastAsia"/>
              </w:rPr>
              <w:t>整理</w:t>
            </w:r>
          </w:p>
        </w:tc>
      </w:tr>
      <w:tr w:rsidR="006F2635" w:rsidRPr="00A56AF0" w:rsidTr="00FA7A3B">
        <w:tc>
          <w:tcPr>
            <w:cnfStyle w:val="001000000000"/>
            <w:tcW w:w="8200" w:type="dxa"/>
          </w:tcPr>
          <w:p w:rsidR="006F2635" w:rsidRPr="00A56AF0" w:rsidRDefault="00D36C7B" w:rsidP="00FA7A3B">
            <w:pPr>
              <w:pStyle w:val="a"/>
              <w:spacing w:before="72" w:after="360"/>
              <w:rPr>
                <w:color w:val="000000" w:themeColor="text1"/>
              </w:rPr>
            </w:pPr>
            <w:bookmarkStart w:id="2" w:name="_Toc448156841"/>
            <w:bookmarkStart w:id="3" w:name="_Ref449464680"/>
            <w:r>
              <w:rPr>
                <w:rFonts w:hint="eastAsia"/>
              </w:rPr>
              <w:t xml:space="preserve">Cloudflare </w:t>
            </w:r>
            <w:r w:rsidR="006F2635">
              <w:rPr>
                <w:rFonts w:hint="eastAsia"/>
              </w:rPr>
              <w:t>CDN</w:t>
            </w:r>
            <w:r w:rsidR="006F2635">
              <w:rPr>
                <w:rFonts w:hint="eastAsia"/>
              </w:rPr>
              <w:t>服務申請</w:t>
            </w:r>
            <w:bookmarkEnd w:id="2"/>
            <w:bookmarkEnd w:id="3"/>
          </w:p>
        </w:tc>
      </w:tr>
    </w:tbl>
    <w:p w:rsidR="008345AB" w:rsidRDefault="008345AB" w:rsidP="00FB6554">
      <w:pPr>
        <w:pStyle w:val="4"/>
        <w:spacing w:before="180" w:after="180"/>
        <w:ind w:left="620"/>
      </w:pPr>
      <w:r>
        <w:rPr>
          <w:rFonts w:hint="eastAsia"/>
        </w:rPr>
        <w:t>確認</w:t>
      </w:r>
      <w:r>
        <w:rPr>
          <w:rFonts w:hint="eastAsia"/>
        </w:rPr>
        <w:t>DNS</w:t>
      </w:r>
      <w:r>
        <w:rPr>
          <w:rFonts w:hint="eastAsia"/>
        </w:rPr>
        <w:t>紀錄</w:t>
      </w:r>
    </w:p>
    <w:p w:rsidR="008345AB" w:rsidRDefault="00D36C7B" w:rsidP="008345AB">
      <w:pPr>
        <w:pStyle w:val="15"/>
        <w:spacing w:after="180"/>
      </w:pPr>
      <w:r>
        <w:rPr>
          <w:rFonts w:hint="eastAsia"/>
        </w:rPr>
        <w:t>Cloudflare</w:t>
      </w:r>
      <w:r w:rsidR="008345AB" w:rsidRPr="008345AB">
        <w:rPr>
          <w:rFonts w:hint="eastAsia"/>
        </w:rPr>
        <w:t>會自動掃描整個網域下面的</w:t>
      </w:r>
      <w:r w:rsidR="008345AB" w:rsidRPr="008345AB">
        <w:rPr>
          <w:rFonts w:hint="eastAsia"/>
        </w:rPr>
        <w:t>DNS</w:t>
      </w:r>
      <w:r w:rsidR="008345AB" w:rsidRPr="008345AB">
        <w:rPr>
          <w:rFonts w:hint="eastAsia"/>
        </w:rPr>
        <w:t>紀錄並顯示掃描結果，請仔細檢查是否有遺漏任何的</w:t>
      </w:r>
      <w:r w:rsidR="008345AB" w:rsidRPr="008345AB">
        <w:rPr>
          <w:rFonts w:hint="eastAsia"/>
        </w:rPr>
        <w:t>DNS</w:t>
      </w:r>
      <w:r w:rsidR="008345AB" w:rsidRPr="008345AB">
        <w:rPr>
          <w:rFonts w:hint="eastAsia"/>
        </w:rPr>
        <w:t>紀錄，若有遺漏請自行補齊</w:t>
      </w:r>
      <w:r w:rsidR="008345AB">
        <w:rPr>
          <w:rFonts w:hint="eastAsia"/>
        </w:rPr>
        <w:t>(</w:t>
      </w:r>
      <w:r w:rsidR="008345AB">
        <w:rPr>
          <w:rFonts w:hint="eastAsia"/>
        </w:rPr>
        <w:t>詳見</w:t>
      </w:r>
      <w:r w:rsidR="001C53E3">
        <w:fldChar w:fldCharType="begin"/>
      </w:r>
      <w:r w:rsidR="008345AB">
        <w:instrText xml:space="preserve"> </w:instrText>
      </w:r>
      <w:r w:rsidR="008345AB">
        <w:rPr>
          <w:rFonts w:hint="eastAsia"/>
        </w:rPr>
        <w:instrText>REF _Ref449467021 \r \h</w:instrText>
      </w:r>
      <w:r w:rsidR="008345AB">
        <w:instrText xml:space="preserve"> </w:instrText>
      </w:r>
      <w:r w:rsidR="001C53E3">
        <w:fldChar w:fldCharType="separate"/>
      </w:r>
      <w:r w:rsidR="008345AB">
        <w:rPr>
          <w:rFonts w:hint="eastAsia"/>
        </w:rPr>
        <w:t>圖</w:t>
      </w:r>
      <w:r w:rsidR="008345AB">
        <w:rPr>
          <w:rFonts w:hint="eastAsia"/>
        </w:rPr>
        <w:t>3</w:t>
      </w:r>
      <w:r w:rsidR="001C53E3">
        <w:fldChar w:fldCharType="end"/>
      </w:r>
      <w:r w:rsidR="008345AB">
        <w:rPr>
          <w:rFonts w:hint="eastAsia"/>
        </w:rPr>
        <w:t>)</w:t>
      </w:r>
      <w:r w:rsidR="008345AB" w:rsidRPr="008345AB">
        <w:rPr>
          <w:rFonts w:hint="eastAsia"/>
        </w:rPr>
        <w:t>。</w:t>
      </w:r>
    </w:p>
    <w:tbl>
      <w:tblPr>
        <w:tblStyle w:val="ad"/>
        <w:tblW w:w="0" w:type="auto"/>
        <w:tblInd w:w="624" w:type="dxa"/>
        <w:tblLook w:val="04A0"/>
      </w:tblPr>
      <w:tblGrid>
        <w:gridCol w:w="8946"/>
      </w:tblGrid>
      <w:tr w:rsidR="008345AB" w:rsidTr="008345AB">
        <w:trPr>
          <w:cnfStyle w:val="100000000000"/>
        </w:trPr>
        <w:tc>
          <w:tcPr>
            <w:cnfStyle w:val="001000000000"/>
            <w:tcW w:w="9410" w:type="dxa"/>
          </w:tcPr>
          <w:p w:rsidR="008345AB" w:rsidRDefault="008345AB" w:rsidP="008345AB">
            <w:pPr>
              <w:pStyle w:val="af1"/>
              <w:spacing w:before="72"/>
            </w:pPr>
            <w:r>
              <w:rPr>
                <w:rFonts w:hint="eastAsia"/>
              </w:rPr>
              <w:lastRenderedPageBreak/>
              <w:drawing>
                <wp:inline distT="0" distB="0" distL="0" distR="0">
                  <wp:extent cx="5933885" cy="28003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附件6_CloudFlareDNS結果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280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5AB" w:rsidTr="008345AB">
        <w:tc>
          <w:tcPr>
            <w:cnfStyle w:val="001000000000"/>
            <w:tcW w:w="9410" w:type="dxa"/>
          </w:tcPr>
          <w:p w:rsidR="008345AB" w:rsidRDefault="00DE7322" w:rsidP="009576EA">
            <w:pPr>
              <w:pStyle w:val="a5"/>
              <w:spacing w:before="72" w:after="360"/>
            </w:pPr>
            <w:r>
              <w:rPr>
                <w:rFonts w:hint="eastAsia"/>
              </w:rPr>
              <w:t>行政院國家資通安全會報技術服務中心</w:t>
            </w:r>
            <w:r w:rsidR="008345AB">
              <w:rPr>
                <w:rFonts w:hint="eastAsia"/>
              </w:rPr>
              <w:t>整理</w:t>
            </w:r>
          </w:p>
        </w:tc>
      </w:tr>
      <w:tr w:rsidR="008345AB" w:rsidTr="008345AB">
        <w:tc>
          <w:tcPr>
            <w:cnfStyle w:val="001000000000"/>
            <w:tcW w:w="9410" w:type="dxa"/>
          </w:tcPr>
          <w:p w:rsidR="008345AB" w:rsidRDefault="008345AB" w:rsidP="008345AB">
            <w:pPr>
              <w:pStyle w:val="a"/>
              <w:spacing w:before="72" w:after="360"/>
            </w:pPr>
            <w:bookmarkStart w:id="4" w:name="_Ref449467021"/>
            <w:r>
              <w:rPr>
                <w:rFonts w:hint="eastAsia"/>
              </w:rPr>
              <w:t>確認</w:t>
            </w:r>
            <w:r w:rsidR="00D36C7B">
              <w:rPr>
                <w:rFonts w:hint="eastAsia"/>
              </w:rPr>
              <w:t>Cloudflare</w:t>
            </w:r>
            <w:r>
              <w:rPr>
                <w:rFonts w:hint="eastAsia"/>
              </w:rPr>
              <w:t>掃描結果</w:t>
            </w:r>
            <w:bookmarkEnd w:id="4"/>
          </w:p>
        </w:tc>
      </w:tr>
    </w:tbl>
    <w:p w:rsidR="006F2635" w:rsidRDefault="00FB6554" w:rsidP="00FB6554">
      <w:pPr>
        <w:pStyle w:val="4"/>
        <w:spacing w:before="180" w:after="180"/>
        <w:ind w:left="620"/>
      </w:pPr>
      <w:r>
        <w:rPr>
          <w:rFonts w:hint="eastAsia"/>
        </w:rPr>
        <w:t>選擇服務方案</w:t>
      </w:r>
    </w:p>
    <w:p w:rsidR="006F2635" w:rsidRDefault="00FB6554" w:rsidP="00FB6554">
      <w:pPr>
        <w:pStyle w:val="15"/>
        <w:spacing w:after="180"/>
      </w:pPr>
      <w:r>
        <w:rPr>
          <w:rFonts w:hint="eastAsia"/>
        </w:rPr>
        <w:t>本</w:t>
      </w:r>
      <w:r w:rsidR="007E2211">
        <w:rPr>
          <w:rFonts w:hint="eastAsia"/>
        </w:rPr>
        <w:t>文件</w:t>
      </w:r>
      <w:r>
        <w:rPr>
          <w:rFonts w:hint="eastAsia"/>
        </w:rPr>
        <w:t>以</w:t>
      </w:r>
      <w:r w:rsidR="006F2635">
        <w:rPr>
          <w:rFonts w:hint="eastAsia"/>
        </w:rPr>
        <w:t>免費方案</w:t>
      </w:r>
      <w:r>
        <w:rPr>
          <w:rFonts w:hint="eastAsia"/>
        </w:rPr>
        <w:t>為例，</w:t>
      </w:r>
      <w:r w:rsidR="00C17405">
        <w:rPr>
          <w:rFonts w:hint="eastAsia"/>
        </w:rPr>
        <w:t>請選擇「</w:t>
      </w:r>
      <w:r w:rsidR="00C17405">
        <w:rPr>
          <w:rFonts w:hint="eastAsia"/>
        </w:rPr>
        <w:t>Free Website</w:t>
      </w:r>
      <w:r w:rsidR="00C17405">
        <w:rPr>
          <w:rFonts w:hint="eastAsia"/>
        </w:rPr>
        <w:t>」</w:t>
      </w:r>
      <w:r w:rsidR="00C17405">
        <w:rPr>
          <w:rFonts w:hint="eastAsia"/>
        </w:rPr>
        <w:t>(</w:t>
      </w:r>
      <w:r w:rsidR="00C17405">
        <w:rPr>
          <w:rFonts w:hint="eastAsia"/>
        </w:rPr>
        <w:t>詳見</w:t>
      </w:r>
      <w:r w:rsidR="001C53E3">
        <w:fldChar w:fldCharType="begin"/>
      </w:r>
      <w:r w:rsidR="00C17405">
        <w:instrText xml:space="preserve"> </w:instrText>
      </w:r>
      <w:r w:rsidR="00C17405">
        <w:rPr>
          <w:rFonts w:hint="eastAsia"/>
        </w:rPr>
        <w:instrText>REF _Ref449464998 \r \h</w:instrText>
      </w:r>
      <w:r w:rsidR="00C17405">
        <w:instrText xml:space="preserve"> </w:instrText>
      </w:r>
      <w:r w:rsidR="001C53E3">
        <w:fldChar w:fldCharType="separate"/>
      </w:r>
      <w:r w:rsidR="00C17405">
        <w:rPr>
          <w:rFonts w:hint="eastAsia"/>
        </w:rPr>
        <w:t>圖</w:t>
      </w:r>
      <w:r w:rsidR="00C17405">
        <w:rPr>
          <w:rFonts w:hint="eastAsia"/>
        </w:rPr>
        <w:t>3</w:t>
      </w:r>
      <w:r w:rsidR="001C53E3">
        <w:fldChar w:fldCharType="end"/>
      </w:r>
      <w:r w:rsidR="00C17405">
        <w:rPr>
          <w:rFonts w:hint="eastAsia"/>
        </w:rPr>
        <w:t>)</w:t>
      </w:r>
      <w:r w:rsidR="00C17405"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440"/>
      </w:tblGrid>
      <w:tr w:rsidR="006F2635" w:rsidRPr="00A56AF0" w:rsidTr="003A182B">
        <w:trPr>
          <w:cnfStyle w:val="100000000000"/>
        </w:trPr>
        <w:tc>
          <w:tcPr>
            <w:cnfStyle w:val="001000000000"/>
            <w:tcW w:w="8440" w:type="dxa"/>
          </w:tcPr>
          <w:p w:rsidR="006F2635" w:rsidRPr="00A56AF0" w:rsidRDefault="006F2635" w:rsidP="00FA7A3B">
            <w:pPr>
              <w:pStyle w:val="af1"/>
              <w:spacing w:before="72" w:after="120"/>
              <w:rPr>
                <w:color w:val="000000" w:themeColor="text1"/>
              </w:rPr>
            </w:pPr>
            <w:r w:rsidRPr="00A56AF0">
              <w:rPr>
                <w:color w:val="000000" w:themeColor="text1"/>
              </w:rPr>
              <w:drawing>
                <wp:inline distT="0" distB="0" distL="0" distR="0">
                  <wp:extent cx="5244988" cy="2085975"/>
                  <wp:effectExtent l="0" t="0" r="0" b="0"/>
                  <wp:docPr id="312" name="圖片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67" cy="208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35" w:rsidRPr="00A56AF0" w:rsidTr="003A182B">
        <w:tc>
          <w:tcPr>
            <w:cnfStyle w:val="001000000000"/>
            <w:tcW w:w="8440" w:type="dxa"/>
          </w:tcPr>
          <w:p w:rsidR="006F2635" w:rsidRPr="00A56AF0" w:rsidRDefault="00DE7322" w:rsidP="009576EA">
            <w:pPr>
              <w:pStyle w:val="a5"/>
              <w:tabs>
                <w:tab w:val="clear" w:pos="0"/>
                <w:tab w:val="num" w:pos="1559"/>
              </w:tabs>
              <w:spacing w:before="72" w:after="360"/>
            </w:pPr>
            <w:r>
              <w:rPr>
                <w:rFonts w:hint="eastAsia"/>
              </w:rPr>
              <w:t>行政院國家資通安全會報技術服務中心</w:t>
            </w:r>
            <w:r w:rsidR="006F2635" w:rsidRPr="00A56AF0">
              <w:rPr>
                <w:rFonts w:hint="eastAsia"/>
              </w:rPr>
              <w:t>整理</w:t>
            </w:r>
          </w:p>
        </w:tc>
      </w:tr>
      <w:tr w:rsidR="006F2635" w:rsidRPr="00A56AF0" w:rsidTr="003A182B">
        <w:tc>
          <w:tcPr>
            <w:cnfStyle w:val="001000000000"/>
            <w:tcW w:w="8440" w:type="dxa"/>
          </w:tcPr>
          <w:p w:rsidR="006F2635" w:rsidRPr="00A56AF0" w:rsidRDefault="00D36C7B" w:rsidP="00C17405">
            <w:pPr>
              <w:pStyle w:val="a"/>
              <w:spacing w:before="72" w:after="360"/>
              <w:rPr>
                <w:color w:val="000000" w:themeColor="text1"/>
              </w:rPr>
            </w:pPr>
            <w:bookmarkStart w:id="5" w:name="_Toc448156843"/>
            <w:bookmarkStart w:id="6" w:name="_Ref449464998"/>
            <w:r>
              <w:rPr>
                <w:rFonts w:hint="eastAsia"/>
              </w:rPr>
              <w:t xml:space="preserve">Cloudflare </w:t>
            </w:r>
            <w:r w:rsidR="006F2635">
              <w:rPr>
                <w:rFonts w:hint="eastAsia"/>
              </w:rPr>
              <w:t>CDN</w:t>
            </w:r>
            <w:r w:rsidR="006F2635">
              <w:rPr>
                <w:rFonts w:hint="eastAsia"/>
              </w:rPr>
              <w:t>服務</w:t>
            </w:r>
            <w:bookmarkEnd w:id="5"/>
            <w:r w:rsidR="00C17405">
              <w:rPr>
                <w:rFonts w:hint="eastAsia"/>
              </w:rPr>
              <w:t>方案</w:t>
            </w:r>
            <w:bookmarkEnd w:id="6"/>
          </w:p>
        </w:tc>
      </w:tr>
    </w:tbl>
    <w:p w:rsidR="00C17405" w:rsidRDefault="003A182B" w:rsidP="00C17405">
      <w:pPr>
        <w:pStyle w:val="4"/>
        <w:spacing w:before="180" w:after="180"/>
        <w:ind w:left="620"/>
      </w:pPr>
      <w:r>
        <w:rPr>
          <w:rFonts w:hint="eastAsia"/>
        </w:rPr>
        <w:t>修改網站</w:t>
      </w:r>
      <w:r>
        <w:rPr>
          <w:rFonts w:hint="eastAsia"/>
        </w:rPr>
        <w:t>DNS</w:t>
      </w:r>
      <w:r>
        <w:rPr>
          <w:rFonts w:hint="eastAsia"/>
        </w:rPr>
        <w:t>為</w:t>
      </w:r>
      <w:r w:rsidR="00D36C7B">
        <w:rPr>
          <w:rFonts w:hint="eastAsia"/>
        </w:rPr>
        <w:t>Cloudflare</w:t>
      </w:r>
      <w:r w:rsidR="00C17405">
        <w:rPr>
          <w:rFonts w:hint="eastAsia"/>
        </w:rPr>
        <w:t>提供</w:t>
      </w:r>
      <w:r w:rsidR="00C17405">
        <w:rPr>
          <w:rFonts w:hint="eastAsia"/>
        </w:rPr>
        <w:t>DNS</w:t>
      </w:r>
      <w:r>
        <w:rPr>
          <w:rFonts w:hint="eastAsia"/>
        </w:rPr>
        <w:t xml:space="preserve"> </w:t>
      </w:r>
    </w:p>
    <w:p w:rsidR="006F2635" w:rsidRDefault="006F2635" w:rsidP="00C17405">
      <w:pPr>
        <w:pStyle w:val="15"/>
        <w:spacing w:after="180"/>
      </w:pPr>
      <w:r>
        <w:rPr>
          <w:rFonts w:hint="eastAsia"/>
        </w:rPr>
        <w:lastRenderedPageBreak/>
        <w:t>將</w:t>
      </w:r>
      <w:r w:rsidR="00D36C7B">
        <w:rPr>
          <w:rFonts w:hint="eastAsia"/>
        </w:rPr>
        <w:t>Cloudflare</w:t>
      </w:r>
      <w:r w:rsidR="00C17405">
        <w:rPr>
          <w:rFonts w:hint="eastAsia"/>
        </w:rPr>
        <w:t>提供</w:t>
      </w:r>
      <w:r>
        <w:rPr>
          <w:rFonts w:hint="eastAsia"/>
        </w:rPr>
        <w:t>的</w:t>
      </w:r>
      <w:r w:rsidR="00C17405">
        <w:rPr>
          <w:rFonts w:hint="eastAsia"/>
        </w:rPr>
        <w:t>2</w:t>
      </w:r>
      <w:r w:rsidR="00C17405">
        <w:rPr>
          <w:rFonts w:hint="eastAsia"/>
        </w:rPr>
        <w:t>個</w:t>
      </w:r>
      <w:r w:rsidR="00C17405">
        <w:rPr>
          <w:rFonts w:hint="eastAsia"/>
        </w:rPr>
        <w:t>DNS</w:t>
      </w:r>
      <w:r w:rsidR="003A182B">
        <w:rPr>
          <w:rFonts w:hint="eastAsia"/>
        </w:rPr>
        <w:t>資訊</w:t>
      </w:r>
      <w:r w:rsidR="003A182B">
        <w:rPr>
          <w:rFonts w:hint="eastAsia"/>
        </w:rPr>
        <w:t>(</w:t>
      </w:r>
      <w:r w:rsidR="003A182B">
        <w:rPr>
          <w:rFonts w:hint="eastAsia"/>
        </w:rPr>
        <w:t>詳見</w:t>
      </w:r>
      <w:r w:rsidR="001C53E3">
        <w:fldChar w:fldCharType="begin"/>
      </w:r>
      <w:r w:rsidR="003A182B">
        <w:instrText xml:space="preserve"> </w:instrText>
      </w:r>
      <w:r w:rsidR="003A182B">
        <w:rPr>
          <w:rFonts w:hint="eastAsia"/>
        </w:rPr>
        <w:instrText>REF _Ref449465483 \r \h</w:instrText>
      </w:r>
      <w:r w:rsidR="003A182B">
        <w:instrText xml:space="preserve"> </w:instrText>
      </w:r>
      <w:r w:rsidR="001C53E3">
        <w:fldChar w:fldCharType="separate"/>
      </w:r>
      <w:r w:rsidR="003A182B">
        <w:rPr>
          <w:rFonts w:hint="eastAsia"/>
        </w:rPr>
        <w:t>圖</w:t>
      </w:r>
      <w:r w:rsidR="003A182B">
        <w:rPr>
          <w:rFonts w:hint="eastAsia"/>
        </w:rPr>
        <w:t>4</w:t>
      </w:r>
      <w:r w:rsidR="001C53E3">
        <w:fldChar w:fldCharType="end"/>
      </w:r>
      <w:r w:rsidR="003A182B">
        <w:rPr>
          <w:rFonts w:hint="eastAsia"/>
        </w:rPr>
        <w:t>)</w:t>
      </w:r>
      <w:r>
        <w:rPr>
          <w:rFonts w:hint="eastAsia"/>
        </w:rPr>
        <w:t>修改至</w:t>
      </w:r>
      <w:r w:rsidR="00C17405">
        <w:rPr>
          <w:rFonts w:hint="eastAsia"/>
        </w:rPr>
        <w:t>網站使用</w:t>
      </w:r>
      <w:r>
        <w:rPr>
          <w:rFonts w:hint="eastAsia"/>
        </w:rPr>
        <w:t>的</w:t>
      </w:r>
      <w:r>
        <w:rPr>
          <w:rFonts w:hint="eastAsia"/>
        </w:rPr>
        <w:t>DNS</w:t>
      </w:r>
      <w:r w:rsidR="003A182B">
        <w:rPr>
          <w:rFonts w:hint="eastAsia"/>
        </w:rPr>
        <w:t>，不同網站會提供不同的</w:t>
      </w:r>
      <w:r w:rsidR="003A182B">
        <w:rPr>
          <w:rFonts w:hint="eastAsia"/>
        </w:rPr>
        <w:t>DNS</w:t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200"/>
      </w:tblGrid>
      <w:tr w:rsidR="006F2635" w:rsidRPr="00A56AF0" w:rsidTr="00FA7A3B">
        <w:trPr>
          <w:cnfStyle w:val="100000000000"/>
        </w:trPr>
        <w:tc>
          <w:tcPr>
            <w:cnfStyle w:val="001000000000"/>
            <w:tcW w:w="8200" w:type="dxa"/>
          </w:tcPr>
          <w:p w:rsidR="006F2635" w:rsidRPr="00A56AF0" w:rsidRDefault="006F2635" w:rsidP="00FA7A3B">
            <w:pPr>
              <w:pStyle w:val="af1"/>
              <w:spacing w:before="72" w:after="120"/>
              <w:rPr>
                <w:color w:val="000000" w:themeColor="text1"/>
              </w:rPr>
            </w:pPr>
            <w:r w:rsidRPr="00A56AF0">
              <w:rPr>
                <w:color w:val="000000" w:themeColor="text1"/>
              </w:rPr>
              <w:drawing>
                <wp:inline distT="0" distB="0" distL="0" distR="0">
                  <wp:extent cx="4928259" cy="905400"/>
                  <wp:effectExtent l="0" t="0" r="5715" b="9525"/>
                  <wp:docPr id="308" name="圖片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259" cy="90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35" w:rsidRPr="00A56AF0" w:rsidTr="00FA7A3B">
        <w:tc>
          <w:tcPr>
            <w:cnfStyle w:val="001000000000"/>
            <w:tcW w:w="8200" w:type="dxa"/>
          </w:tcPr>
          <w:p w:rsidR="006F2635" w:rsidRPr="00A56AF0" w:rsidRDefault="00DE7322" w:rsidP="009576EA">
            <w:pPr>
              <w:pStyle w:val="a5"/>
              <w:tabs>
                <w:tab w:val="clear" w:pos="0"/>
                <w:tab w:val="num" w:pos="1559"/>
              </w:tabs>
              <w:spacing w:before="72" w:after="360"/>
            </w:pPr>
            <w:r>
              <w:rPr>
                <w:rFonts w:hint="eastAsia"/>
              </w:rPr>
              <w:t>行政院國家資通安全會報技術服務中心</w:t>
            </w:r>
            <w:r w:rsidR="006F2635" w:rsidRPr="00A56AF0">
              <w:rPr>
                <w:rFonts w:hint="eastAsia"/>
              </w:rPr>
              <w:t>整理</w:t>
            </w:r>
          </w:p>
        </w:tc>
      </w:tr>
      <w:tr w:rsidR="006F2635" w:rsidRPr="00A56AF0" w:rsidTr="00FA7A3B">
        <w:tc>
          <w:tcPr>
            <w:cnfStyle w:val="001000000000"/>
            <w:tcW w:w="8200" w:type="dxa"/>
          </w:tcPr>
          <w:p w:rsidR="006F2635" w:rsidRPr="00A56AF0" w:rsidRDefault="00D36C7B" w:rsidP="003A182B">
            <w:pPr>
              <w:pStyle w:val="a"/>
              <w:spacing w:before="72" w:after="360"/>
              <w:rPr>
                <w:color w:val="000000" w:themeColor="text1"/>
              </w:rPr>
            </w:pPr>
            <w:bookmarkStart w:id="7" w:name="_Ref449465483"/>
            <w:r>
              <w:rPr>
                <w:rFonts w:hint="eastAsia"/>
              </w:rPr>
              <w:t>Cloudflare</w:t>
            </w:r>
            <w:r w:rsidR="003A182B">
              <w:rPr>
                <w:rFonts w:hint="eastAsia"/>
              </w:rPr>
              <w:t>提供</w:t>
            </w:r>
            <w:r w:rsidR="003A182B">
              <w:rPr>
                <w:rFonts w:hint="eastAsia"/>
              </w:rPr>
              <w:t>DNS</w:t>
            </w:r>
            <w:r w:rsidR="003A182B">
              <w:rPr>
                <w:rFonts w:hint="eastAsia"/>
              </w:rPr>
              <w:t>資訊</w:t>
            </w:r>
            <w:bookmarkEnd w:id="7"/>
          </w:p>
        </w:tc>
      </w:tr>
    </w:tbl>
    <w:p w:rsidR="00F024C0" w:rsidRDefault="003A182B" w:rsidP="003A182B">
      <w:pPr>
        <w:pStyle w:val="4"/>
        <w:spacing w:before="180" w:after="180"/>
        <w:ind w:left="620"/>
      </w:pPr>
      <w:r>
        <w:rPr>
          <w:rFonts w:hint="eastAsia"/>
        </w:rPr>
        <w:t>完成</w:t>
      </w:r>
      <w:r w:rsidR="00D36C7B">
        <w:rPr>
          <w:rFonts w:hint="eastAsia"/>
        </w:rPr>
        <w:t xml:space="preserve">Cloudflare </w:t>
      </w:r>
      <w:r>
        <w:rPr>
          <w:rFonts w:hint="eastAsia"/>
        </w:rPr>
        <w:t>CDN</w:t>
      </w:r>
      <w:r>
        <w:rPr>
          <w:rFonts w:hint="eastAsia"/>
        </w:rPr>
        <w:t>服務設定</w:t>
      </w:r>
    </w:p>
    <w:p w:rsidR="006F2635" w:rsidRDefault="006F2635" w:rsidP="003A182B">
      <w:pPr>
        <w:pStyle w:val="15"/>
        <w:spacing w:after="180"/>
      </w:pPr>
      <w:r>
        <w:rPr>
          <w:rFonts w:hint="eastAsia"/>
        </w:rPr>
        <w:t>變更</w:t>
      </w:r>
      <w:r>
        <w:rPr>
          <w:rFonts w:hint="eastAsia"/>
        </w:rPr>
        <w:t>DNS</w:t>
      </w:r>
      <w:r>
        <w:rPr>
          <w:rFonts w:hint="eastAsia"/>
        </w:rPr>
        <w:t>設定後，</w:t>
      </w:r>
      <w:r w:rsidR="003A182B">
        <w:rPr>
          <w:rFonts w:hint="eastAsia"/>
        </w:rPr>
        <w:t>回到</w:t>
      </w:r>
      <w:r w:rsidR="00D36C7B">
        <w:rPr>
          <w:rFonts w:hint="eastAsia"/>
        </w:rPr>
        <w:t>Cloudflare</w:t>
      </w:r>
      <w:r w:rsidR="003A182B">
        <w:rPr>
          <w:rFonts w:hint="eastAsia"/>
        </w:rPr>
        <w:t>網站</w:t>
      </w:r>
      <w:r>
        <w:rPr>
          <w:rFonts w:hint="eastAsia"/>
        </w:rPr>
        <w:t>點選「</w:t>
      </w:r>
      <w:r>
        <w:rPr>
          <w:rFonts w:hint="eastAsia"/>
        </w:rPr>
        <w:t>Recheck Nameservers</w:t>
      </w:r>
      <w:r>
        <w:rPr>
          <w:rFonts w:hint="eastAsia"/>
        </w:rPr>
        <w:t>」，若設定已經更新且被</w:t>
      </w:r>
      <w:r w:rsidR="00D36C7B">
        <w:rPr>
          <w:rFonts w:hint="eastAsia"/>
        </w:rPr>
        <w:t>Cloudflare</w:t>
      </w:r>
      <w:r>
        <w:rPr>
          <w:rFonts w:hint="eastAsia"/>
        </w:rPr>
        <w:t>偵測到，就可以開始使用</w:t>
      </w:r>
      <w:r w:rsidR="00D36C7B">
        <w:rPr>
          <w:rFonts w:hint="eastAsia"/>
        </w:rPr>
        <w:t>Cloudflare</w:t>
      </w:r>
      <w:r>
        <w:rPr>
          <w:rFonts w:hint="eastAsia"/>
        </w:rPr>
        <w:t>相關功能。</w:t>
      </w:r>
      <w:r w:rsidRPr="00540853">
        <w:rPr>
          <w:rFonts w:hint="eastAsia"/>
        </w:rPr>
        <w:t>更新</w:t>
      </w:r>
      <w:r w:rsidRPr="00540853">
        <w:rPr>
          <w:rFonts w:hint="eastAsia"/>
        </w:rPr>
        <w:t xml:space="preserve"> DNS </w:t>
      </w:r>
      <w:r w:rsidRPr="00540853">
        <w:rPr>
          <w:rFonts w:hint="eastAsia"/>
        </w:rPr>
        <w:t>記錄不會馬上生效，有時需要數小時甚至超過一天時間</w:t>
      </w:r>
      <w:r>
        <w:rPr>
          <w:rFonts w:hint="eastAsia"/>
        </w:rPr>
        <w:t>。</w:t>
      </w:r>
    </w:p>
    <w:tbl>
      <w:tblPr>
        <w:tblStyle w:val="ad"/>
        <w:tblW w:w="0" w:type="auto"/>
        <w:tblInd w:w="1130" w:type="dxa"/>
        <w:tblLook w:val="04A0"/>
      </w:tblPr>
      <w:tblGrid>
        <w:gridCol w:w="8421"/>
      </w:tblGrid>
      <w:tr w:rsidR="006F2635" w:rsidRPr="00A56AF0" w:rsidTr="00717431">
        <w:trPr>
          <w:cnfStyle w:val="100000000000"/>
        </w:trPr>
        <w:tc>
          <w:tcPr>
            <w:cnfStyle w:val="001000000000"/>
            <w:tcW w:w="8421" w:type="dxa"/>
          </w:tcPr>
          <w:p w:rsidR="006F2635" w:rsidRPr="00A56AF0" w:rsidRDefault="006F2635" w:rsidP="00FA7A3B">
            <w:pPr>
              <w:pStyle w:val="af1"/>
              <w:spacing w:before="72" w:after="120"/>
              <w:rPr>
                <w:color w:val="000000" w:themeColor="text1"/>
              </w:rPr>
            </w:pPr>
            <w:r w:rsidRPr="00A56AF0">
              <w:rPr>
                <w:color w:val="000000" w:themeColor="text1"/>
              </w:rPr>
              <w:drawing>
                <wp:inline distT="0" distB="0" distL="0" distR="0">
                  <wp:extent cx="5210175" cy="2047875"/>
                  <wp:effectExtent l="0" t="0" r="0" b="9525"/>
                  <wp:docPr id="309" name="圖片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330" cy="205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35" w:rsidRPr="00A56AF0" w:rsidTr="00717431">
        <w:tc>
          <w:tcPr>
            <w:cnfStyle w:val="001000000000"/>
            <w:tcW w:w="8421" w:type="dxa"/>
          </w:tcPr>
          <w:p w:rsidR="006F2635" w:rsidRPr="00A56AF0" w:rsidRDefault="00DE7322" w:rsidP="009576EA">
            <w:pPr>
              <w:pStyle w:val="a5"/>
              <w:tabs>
                <w:tab w:val="clear" w:pos="0"/>
                <w:tab w:val="num" w:pos="1559"/>
              </w:tabs>
              <w:spacing w:before="72" w:after="360"/>
            </w:pPr>
            <w:r>
              <w:rPr>
                <w:rFonts w:hint="eastAsia"/>
              </w:rPr>
              <w:t>行政院國家資通安全會報技術服務中心</w:t>
            </w:r>
            <w:r w:rsidR="006F2635" w:rsidRPr="00A56AF0">
              <w:rPr>
                <w:rFonts w:hint="eastAsia"/>
              </w:rPr>
              <w:t>整理</w:t>
            </w:r>
          </w:p>
        </w:tc>
      </w:tr>
      <w:tr w:rsidR="006F2635" w:rsidRPr="00A56AF0" w:rsidTr="00717431">
        <w:tc>
          <w:tcPr>
            <w:cnfStyle w:val="001000000000"/>
            <w:tcW w:w="8421" w:type="dxa"/>
          </w:tcPr>
          <w:p w:rsidR="006F2635" w:rsidRPr="00A56AF0" w:rsidRDefault="00D36C7B" w:rsidP="00FA7A3B">
            <w:pPr>
              <w:pStyle w:val="a"/>
              <w:spacing w:before="72" w:after="360"/>
              <w:rPr>
                <w:color w:val="000000" w:themeColor="text1"/>
              </w:rPr>
            </w:pPr>
            <w:bookmarkStart w:id="8" w:name="_Toc448156845"/>
            <w:r>
              <w:rPr>
                <w:rFonts w:hint="eastAsia"/>
              </w:rPr>
              <w:t xml:space="preserve">Cloudflare </w:t>
            </w:r>
            <w:r w:rsidR="006F2635">
              <w:rPr>
                <w:rFonts w:hint="eastAsia"/>
              </w:rPr>
              <w:t>CDN</w:t>
            </w:r>
            <w:r w:rsidR="006F2635">
              <w:rPr>
                <w:rFonts w:hint="eastAsia"/>
              </w:rPr>
              <w:t>服務申請</w:t>
            </w:r>
            <w:bookmarkEnd w:id="8"/>
          </w:p>
        </w:tc>
      </w:tr>
    </w:tbl>
    <w:p w:rsidR="00717431" w:rsidRDefault="00717431" w:rsidP="00717431">
      <w:pPr>
        <w:pStyle w:val="10"/>
        <w:numPr>
          <w:ilvl w:val="0"/>
          <w:numId w:val="0"/>
        </w:numPr>
        <w:spacing w:after="180"/>
        <w:ind w:left="731"/>
        <w:rPr>
          <w:color w:val="FF0000"/>
        </w:rPr>
      </w:pPr>
    </w:p>
    <w:sectPr w:rsidR="00717431" w:rsidSect="00BD59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A7" w:rsidRDefault="006E50A7" w:rsidP="00233314">
      <w:pPr>
        <w:spacing w:after="120"/>
      </w:pPr>
      <w:r>
        <w:separator/>
      </w:r>
    </w:p>
  </w:endnote>
  <w:endnote w:type="continuationSeparator" w:id="0">
    <w:p w:rsidR="006E50A7" w:rsidRDefault="006E50A7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1" w:rsidRDefault="00717431" w:rsidP="00717431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4F3DCD" w:rsidP="001E1BCD">
        <w:pPr>
          <w:spacing w:afterLines="0"/>
          <w:jc w:val="center"/>
          <w:rPr>
            <w:sz w:val="20"/>
            <w:szCs w:val="20"/>
          </w:rPr>
        </w:pPr>
        <w:r w:rsidRPr="00A77FAB">
          <w:rPr>
            <w:rFonts w:hint="eastAsia"/>
            <w:webHidden/>
            <w:sz w:val="20"/>
            <w:szCs w:val="20"/>
          </w:rPr>
          <w:t>附件</w:t>
        </w:r>
        <w:r>
          <w:rPr>
            <w:rFonts w:hint="eastAsia"/>
            <w:webHidden/>
            <w:sz w:val="20"/>
            <w:szCs w:val="20"/>
          </w:rPr>
          <w:t>6</w:t>
        </w:r>
        <w:r w:rsidRPr="00A77FAB">
          <w:rPr>
            <w:rFonts w:hint="eastAsia"/>
            <w:webHidden/>
            <w:sz w:val="20"/>
            <w:szCs w:val="20"/>
          </w:rPr>
          <w:t>-</w:t>
        </w:r>
        <w:r w:rsidR="001C53E3">
          <w:rPr>
            <w:noProof/>
            <w:sz w:val="20"/>
            <w:szCs w:val="20"/>
          </w:rPr>
          <w:pict>
            <v:line id="直線接點 15" o:spid="_x0000_s18438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1C53E3">
          <w:rPr>
            <w:noProof/>
            <w:sz w:val="20"/>
            <w:szCs w:val="20"/>
          </w:rPr>
          <w:pict>
            <v:line id="直線接點 16" o:spid="_x0000_s18437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1C53E3">
          <w:rPr>
            <w:noProof/>
            <w:sz w:val="20"/>
            <w:szCs w:val="20"/>
          </w:rPr>
          <w:pict>
            <v:line id="直線接點 17" o:spid="_x0000_s18436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1C53E3">
          <w:rPr>
            <w:noProof/>
            <w:sz w:val="20"/>
            <w:szCs w:val="20"/>
          </w:rPr>
          <w:pict>
            <v:line id="直線接點 18" o:spid="_x0000_s18435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1C53E3">
          <w:rPr>
            <w:noProof/>
            <w:sz w:val="20"/>
            <w:szCs w:val="20"/>
          </w:rPr>
          <w:pict>
            <v:line id="直線接點 19" o:spid="_x0000_s18434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1C53E3">
          <w:rPr>
            <w:noProof/>
            <w:sz w:val="20"/>
            <w:szCs w:val="20"/>
          </w:rPr>
          <w:pict>
            <v:line id="直線接點 20" o:spid="_x0000_s18433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1C53E3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1C53E3" w:rsidRPr="001E1BCD">
          <w:rPr>
            <w:sz w:val="20"/>
            <w:szCs w:val="20"/>
          </w:rPr>
          <w:fldChar w:fldCharType="separate"/>
        </w:r>
        <w:r w:rsidR="00392360" w:rsidRPr="00392360">
          <w:rPr>
            <w:noProof/>
            <w:sz w:val="20"/>
            <w:szCs w:val="20"/>
            <w:lang w:val="zh-TW"/>
          </w:rPr>
          <w:t>1</w:t>
        </w:r>
        <w:r w:rsidR="001C53E3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1" w:rsidRDefault="00717431" w:rsidP="00717431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A7" w:rsidRDefault="006E50A7" w:rsidP="00233314">
      <w:pPr>
        <w:spacing w:after="120"/>
      </w:pPr>
      <w:r>
        <w:separator/>
      </w:r>
    </w:p>
  </w:footnote>
  <w:footnote w:type="continuationSeparator" w:id="0">
    <w:p w:rsidR="006E50A7" w:rsidRDefault="006E50A7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1" w:rsidRDefault="00717431" w:rsidP="00717431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1" w:rsidRDefault="00392360" w:rsidP="00717431">
    <w:pPr>
      <w:pStyle w:val="af3"/>
      <w:spacing w:after="120"/>
    </w:pPr>
    <w:r w:rsidRPr="00392360">
      <w:rPr>
        <w:rFonts w:hint="eastAsia"/>
      </w:rPr>
      <w:t>證券期貨業分散式阻斷服務防禦與應變作業程序</w:t>
    </w:r>
    <w:r w:rsidRPr="00392360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31" w:rsidRDefault="00717431" w:rsidP="00717431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5AA00940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1475"/>
        </w:tabs>
        <w:ind w:left="147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1B5C1F3E"/>
    <w:lvl w:ilvl="0">
      <w:start w:val="6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12360"/>
    <w:rsid w:val="00013232"/>
    <w:rsid w:val="00015C94"/>
    <w:rsid w:val="00017EDA"/>
    <w:rsid w:val="00033074"/>
    <w:rsid w:val="0003397E"/>
    <w:rsid w:val="0003398A"/>
    <w:rsid w:val="00035CE9"/>
    <w:rsid w:val="000467A8"/>
    <w:rsid w:val="000535F7"/>
    <w:rsid w:val="000546D3"/>
    <w:rsid w:val="0006274E"/>
    <w:rsid w:val="00064D95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E1C03"/>
    <w:rsid w:val="000E260B"/>
    <w:rsid w:val="000F0C9B"/>
    <w:rsid w:val="000F14E0"/>
    <w:rsid w:val="000F31FA"/>
    <w:rsid w:val="00106B29"/>
    <w:rsid w:val="001106DD"/>
    <w:rsid w:val="00111475"/>
    <w:rsid w:val="00112AE8"/>
    <w:rsid w:val="001149BA"/>
    <w:rsid w:val="001165CF"/>
    <w:rsid w:val="00122639"/>
    <w:rsid w:val="001230F6"/>
    <w:rsid w:val="00124E56"/>
    <w:rsid w:val="00136582"/>
    <w:rsid w:val="00141380"/>
    <w:rsid w:val="001420F7"/>
    <w:rsid w:val="00146AC4"/>
    <w:rsid w:val="001567D4"/>
    <w:rsid w:val="00161A56"/>
    <w:rsid w:val="0017124E"/>
    <w:rsid w:val="001717DF"/>
    <w:rsid w:val="00172689"/>
    <w:rsid w:val="00181EFB"/>
    <w:rsid w:val="00183EF4"/>
    <w:rsid w:val="001855F5"/>
    <w:rsid w:val="00192D99"/>
    <w:rsid w:val="001935E2"/>
    <w:rsid w:val="001A17C8"/>
    <w:rsid w:val="001A46FE"/>
    <w:rsid w:val="001A74E4"/>
    <w:rsid w:val="001B3CD7"/>
    <w:rsid w:val="001B4FC6"/>
    <w:rsid w:val="001C2B76"/>
    <w:rsid w:val="001C53E3"/>
    <w:rsid w:val="001C6AE5"/>
    <w:rsid w:val="001C73AE"/>
    <w:rsid w:val="001D23E1"/>
    <w:rsid w:val="001D695F"/>
    <w:rsid w:val="001E1BCD"/>
    <w:rsid w:val="001E3158"/>
    <w:rsid w:val="001F214E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30073E"/>
    <w:rsid w:val="0030355E"/>
    <w:rsid w:val="00305381"/>
    <w:rsid w:val="00305A4A"/>
    <w:rsid w:val="00305B52"/>
    <w:rsid w:val="00311A9C"/>
    <w:rsid w:val="00314B0B"/>
    <w:rsid w:val="00320C21"/>
    <w:rsid w:val="003272F3"/>
    <w:rsid w:val="00335DFF"/>
    <w:rsid w:val="00337347"/>
    <w:rsid w:val="00344AFD"/>
    <w:rsid w:val="003450E5"/>
    <w:rsid w:val="00345442"/>
    <w:rsid w:val="00352D27"/>
    <w:rsid w:val="00361092"/>
    <w:rsid w:val="00364E5A"/>
    <w:rsid w:val="00366C55"/>
    <w:rsid w:val="00367118"/>
    <w:rsid w:val="00370A73"/>
    <w:rsid w:val="0037172A"/>
    <w:rsid w:val="00372BDF"/>
    <w:rsid w:val="0038488D"/>
    <w:rsid w:val="00392360"/>
    <w:rsid w:val="0039381D"/>
    <w:rsid w:val="003947EC"/>
    <w:rsid w:val="003A182B"/>
    <w:rsid w:val="003A6519"/>
    <w:rsid w:val="003C1097"/>
    <w:rsid w:val="003C1C79"/>
    <w:rsid w:val="003D5D1D"/>
    <w:rsid w:val="003E0C64"/>
    <w:rsid w:val="003E2BDB"/>
    <w:rsid w:val="003E44C8"/>
    <w:rsid w:val="003E7E8D"/>
    <w:rsid w:val="003F24D0"/>
    <w:rsid w:val="003F37D3"/>
    <w:rsid w:val="00401EC9"/>
    <w:rsid w:val="00402722"/>
    <w:rsid w:val="0041113A"/>
    <w:rsid w:val="00411242"/>
    <w:rsid w:val="00411730"/>
    <w:rsid w:val="00411CF9"/>
    <w:rsid w:val="00414D4B"/>
    <w:rsid w:val="00415D42"/>
    <w:rsid w:val="00415E71"/>
    <w:rsid w:val="004209E6"/>
    <w:rsid w:val="00436FA1"/>
    <w:rsid w:val="004608CB"/>
    <w:rsid w:val="0046359C"/>
    <w:rsid w:val="00470A6F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D4248"/>
    <w:rsid w:val="004E18FA"/>
    <w:rsid w:val="004E1DD4"/>
    <w:rsid w:val="004E387F"/>
    <w:rsid w:val="004F0261"/>
    <w:rsid w:val="004F3DCD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3C5D"/>
    <w:rsid w:val="0053464D"/>
    <w:rsid w:val="0053708F"/>
    <w:rsid w:val="005375DF"/>
    <w:rsid w:val="00541E4E"/>
    <w:rsid w:val="00545100"/>
    <w:rsid w:val="00546E5F"/>
    <w:rsid w:val="0055295A"/>
    <w:rsid w:val="00556604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A516F"/>
    <w:rsid w:val="005A5DF5"/>
    <w:rsid w:val="005B2B74"/>
    <w:rsid w:val="005B61CB"/>
    <w:rsid w:val="005B6F8C"/>
    <w:rsid w:val="005C1016"/>
    <w:rsid w:val="005C517F"/>
    <w:rsid w:val="005C609F"/>
    <w:rsid w:val="005D4EC7"/>
    <w:rsid w:val="005E31FD"/>
    <w:rsid w:val="005E4410"/>
    <w:rsid w:val="005F161B"/>
    <w:rsid w:val="00601642"/>
    <w:rsid w:val="00602C41"/>
    <w:rsid w:val="00605153"/>
    <w:rsid w:val="006168F3"/>
    <w:rsid w:val="00623E9E"/>
    <w:rsid w:val="00625306"/>
    <w:rsid w:val="00630685"/>
    <w:rsid w:val="006336A2"/>
    <w:rsid w:val="00634A6A"/>
    <w:rsid w:val="006416D6"/>
    <w:rsid w:val="006448BC"/>
    <w:rsid w:val="00644E22"/>
    <w:rsid w:val="00652D76"/>
    <w:rsid w:val="0065512E"/>
    <w:rsid w:val="006559CD"/>
    <w:rsid w:val="00661104"/>
    <w:rsid w:val="006734D6"/>
    <w:rsid w:val="00683C75"/>
    <w:rsid w:val="006865B3"/>
    <w:rsid w:val="00687EBE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224F"/>
    <w:rsid w:val="006D3E29"/>
    <w:rsid w:val="006E0AD0"/>
    <w:rsid w:val="006E24B9"/>
    <w:rsid w:val="006E50A7"/>
    <w:rsid w:val="006F2635"/>
    <w:rsid w:val="006F2ADD"/>
    <w:rsid w:val="007114E7"/>
    <w:rsid w:val="0071181B"/>
    <w:rsid w:val="00712A42"/>
    <w:rsid w:val="00712E64"/>
    <w:rsid w:val="0071353B"/>
    <w:rsid w:val="00717431"/>
    <w:rsid w:val="007249D6"/>
    <w:rsid w:val="00736FE5"/>
    <w:rsid w:val="007372E0"/>
    <w:rsid w:val="00754C64"/>
    <w:rsid w:val="00761F85"/>
    <w:rsid w:val="0076220E"/>
    <w:rsid w:val="00765813"/>
    <w:rsid w:val="00765A4F"/>
    <w:rsid w:val="007664B3"/>
    <w:rsid w:val="00767CB7"/>
    <w:rsid w:val="00771B1A"/>
    <w:rsid w:val="00780C2B"/>
    <w:rsid w:val="00781229"/>
    <w:rsid w:val="0078364D"/>
    <w:rsid w:val="007918FB"/>
    <w:rsid w:val="007B1E60"/>
    <w:rsid w:val="007B4F09"/>
    <w:rsid w:val="007C35EA"/>
    <w:rsid w:val="007C4AD4"/>
    <w:rsid w:val="007C5F10"/>
    <w:rsid w:val="007D3F69"/>
    <w:rsid w:val="007D770B"/>
    <w:rsid w:val="007E2211"/>
    <w:rsid w:val="007F1597"/>
    <w:rsid w:val="007F30B5"/>
    <w:rsid w:val="007F585B"/>
    <w:rsid w:val="00810FDF"/>
    <w:rsid w:val="008111D0"/>
    <w:rsid w:val="0081689F"/>
    <w:rsid w:val="008249AB"/>
    <w:rsid w:val="008345AB"/>
    <w:rsid w:val="00835336"/>
    <w:rsid w:val="0083590C"/>
    <w:rsid w:val="00835D48"/>
    <w:rsid w:val="00837F7C"/>
    <w:rsid w:val="00847800"/>
    <w:rsid w:val="00854AC9"/>
    <w:rsid w:val="00855373"/>
    <w:rsid w:val="0086549F"/>
    <w:rsid w:val="00872C58"/>
    <w:rsid w:val="00873D3D"/>
    <w:rsid w:val="0087648E"/>
    <w:rsid w:val="0089052D"/>
    <w:rsid w:val="00894017"/>
    <w:rsid w:val="00897758"/>
    <w:rsid w:val="008A02CA"/>
    <w:rsid w:val="008B0229"/>
    <w:rsid w:val="008B6513"/>
    <w:rsid w:val="008C6300"/>
    <w:rsid w:val="008C753E"/>
    <w:rsid w:val="008E0A71"/>
    <w:rsid w:val="008E7A07"/>
    <w:rsid w:val="008F2207"/>
    <w:rsid w:val="008F33E0"/>
    <w:rsid w:val="00911080"/>
    <w:rsid w:val="00912045"/>
    <w:rsid w:val="00916BA2"/>
    <w:rsid w:val="009213AF"/>
    <w:rsid w:val="00924BA1"/>
    <w:rsid w:val="009255F9"/>
    <w:rsid w:val="00931A15"/>
    <w:rsid w:val="00953288"/>
    <w:rsid w:val="009576EA"/>
    <w:rsid w:val="00957BD8"/>
    <w:rsid w:val="00964F5C"/>
    <w:rsid w:val="00974C2A"/>
    <w:rsid w:val="00980DE8"/>
    <w:rsid w:val="00981148"/>
    <w:rsid w:val="0098284A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7881"/>
    <w:rsid w:val="00A23EB0"/>
    <w:rsid w:val="00A23F2C"/>
    <w:rsid w:val="00A348E2"/>
    <w:rsid w:val="00A356E0"/>
    <w:rsid w:val="00A4135C"/>
    <w:rsid w:val="00A5266E"/>
    <w:rsid w:val="00A57A27"/>
    <w:rsid w:val="00A6605C"/>
    <w:rsid w:val="00A71E74"/>
    <w:rsid w:val="00A75D9A"/>
    <w:rsid w:val="00A81CD4"/>
    <w:rsid w:val="00A81D67"/>
    <w:rsid w:val="00A87159"/>
    <w:rsid w:val="00A90C35"/>
    <w:rsid w:val="00A90D2B"/>
    <w:rsid w:val="00A926AA"/>
    <w:rsid w:val="00A949C1"/>
    <w:rsid w:val="00A959DA"/>
    <w:rsid w:val="00AA0C8E"/>
    <w:rsid w:val="00AA40E0"/>
    <w:rsid w:val="00AA4135"/>
    <w:rsid w:val="00AB1DD4"/>
    <w:rsid w:val="00AB2C3B"/>
    <w:rsid w:val="00AB3562"/>
    <w:rsid w:val="00AB6BCB"/>
    <w:rsid w:val="00AC7507"/>
    <w:rsid w:val="00AC76EA"/>
    <w:rsid w:val="00AD4E7F"/>
    <w:rsid w:val="00AF3016"/>
    <w:rsid w:val="00AF55F5"/>
    <w:rsid w:val="00AF64FB"/>
    <w:rsid w:val="00B021A3"/>
    <w:rsid w:val="00B0289A"/>
    <w:rsid w:val="00B07760"/>
    <w:rsid w:val="00B11E7B"/>
    <w:rsid w:val="00B16397"/>
    <w:rsid w:val="00B22D40"/>
    <w:rsid w:val="00B335E6"/>
    <w:rsid w:val="00B35710"/>
    <w:rsid w:val="00B40291"/>
    <w:rsid w:val="00B4307F"/>
    <w:rsid w:val="00B523EB"/>
    <w:rsid w:val="00B56CFD"/>
    <w:rsid w:val="00B57C2A"/>
    <w:rsid w:val="00B6004A"/>
    <w:rsid w:val="00B75655"/>
    <w:rsid w:val="00B75778"/>
    <w:rsid w:val="00B83050"/>
    <w:rsid w:val="00B946BC"/>
    <w:rsid w:val="00B94870"/>
    <w:rsid w:val="00BA0050"/>
    <w:rsid w:val="00BA0F7C"/>
    <w:rsid w:val="00BA4B54"/>
    <w:rsid w:val="00BB306B"/>
    <w:rsid w:val="00BB3126"/>
    <w:rsid w:val="00BC0C22"/>
    <w:rsid w:val="00BC2BBD"/>
    <w:rsid w:val="00BC4867"/>
    <w:rsid w:val="00BC4CDC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4D84"/>
    <w:rsid w:val="00C17405"/>
    <w:rsid w:val="00C176EF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81B46"/>
    <w:rsid w:val="00C832C7"/>
    <w:rsid w:val="00C907AB"/>
    <w:rsid w:val="00CA0D47"/>
    <w:rsid w:val="00CB74AC"/>
    <w:rsid w:val="00CB7BB8"/>
    <w:rsid w:val="00CD1590"/>
    <w:rsid w:val="00CD4FC9"/>
    <w:rsid w:val="00CD5CCF"/>
    <w:rsid w:val="00CE33DF"/>
    <w:rsid w:val="00CE4535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2568C"/>
    <w:rsid w:val="00D25D7E"/>
    <w:rsid w:val="00D31611"/>
    <w:rsid w:val="00D31FB9"/>
    <w:rsid w:val="00D33C49"/>
    <w:rsid w:val="00D36C7B"/>
    <w:rsid w:val="00D4209F"/>
    <w:rsid w:val="00D5284E"/>
    <w:rsid w:val="00D54041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79BB"/>
    <w:rsid w:val="00DB7D2F"/>
    <w:rsid w:val="00DC134A"/>
    <w:rsid w:val="00DC3F8E"/>
    <w:rsid w:val="00DD09DF"/>
    <w:rsid w:val="00DD27C4"/>
    <w:rsid w:val="00DD582D"/>
    <w:rsid w:val="00DE7322"/>
    <w:rsid w:val="00DF330C"/>
    <w:rsid w:val="00DF498C"/>
    <w:rsid w:val="00DF7E2C"/>
    <w:rsid w:val="00E005C3"/>
    <w:rsid w:val="00E14737"/>
    <w:rsid w:val="00E237DC"/>
    <w:rsid w:val="00E273D6"/>
    <w:rsid w:val="00E308FB"/>
    <w:rsid w:val="00E33D15"/>
    <w:rsid w:val="00E35567"/>
    <w:rsid w:val="00E45589"/>
    <w:rsid w:val="00E50072"/>
    <w:rsid w:val="00E50A02"/>
    <w:rsid w:val="00E518E2"/>
    <w:rsid w:val="00E54121"/>
    <w:rsid w:val="00E61CCF"/>
    <w:rsid w:val="00E72AF7"/>
    <w:rsid w:val="00E73402"/>
    <w:rsid w:val="00E80E5C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2004"/>
    <w:rsid w:val="00EC245D"/>
    <w:rsid w:val="00EC6FEF"/>
    <w:rsid w:val="00EC766E"/>
    <w:rsid w:val="00ED14AA"/>
    <w:rsid w:val="00ED4379"/>
    <w:rsid w:val="00ED477C"/>
    <w:rsid w:val="00ED54A6"/>
    <w:rsid w:val="00ED629F"/>
    <w:rsid w:val="00ED6E1A"/>
    <w:rsid w:val="00EF1525"/>
    <w:rsid w:val="00F024C0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37DF"/>
    <w:rsid w:val="00F34085"/>
    <w:rsid w:val="00F35B0D"/>
    <w:rsid w:val="00F51EC1"/>
    <w:rsid w:val="00F533B4"/>
    <w:rsid w:val="00F54AB4"/>
    <w:rsid w:val="00F55B26"/>
    <w:rsid w:val="00F57325"/>
    <w:rsid w:val="00F6041A"/>
    <w:rsid w:val="00F60A93"/>
    <w:rsid w:val="00F651D1"/>
    <w:rsid w:val="00F66F6F"/>
    <w:rsid w:val="00F73C03"/>
    <w:rsid w:val="00F757BF"/>
    <w:rsid w:val="00F82322"/>
    <w:rsid w:val="00F85913"/>
    <w:rsid w:val="00F85BB0"/>
    <w:rsid w:val="00F8756E"/>
    <w:rsid w:val="00F9534E"/>
    <w:rsid w:val="00F97532"/>
    <w:rsid w:val="00FA3904"/>
    <w:rsid w:val="00FA7B43"/>
    <w:rsid w:val="00FB05B3"/>
    <w:rsid w:val="00FB2226"/>
    <w:rsid w:val="00FB3913"/>
    <w:rsid w:val="00FB6554"/>
    <w:rsid w:val="00FB65A6"/>
    <w:rsid w:val="00FC249E"/>
    <w:rsid w:val="00FC4F36"/>
    <w:rsid w:val="00FC78CC"/>
    <w:rsid w:val="00FD0D0B"/>
    <w:rsid w:val="00FD4C6B"/>
    <w:rsid w:val="00FD6E5D"/>
    <w:rsid w:val="00FE1EAC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147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147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2B3D-1682-43FA-846A-8FE0C3E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5</Pages>
  <Words>216</Words>
  <Characters>1237</Characters>
  <Application>Microsoft Office Word</Application>
  <DocSecurity>0</DocSecurity>
  <Lines>10</Lines>
  <Paragraphs>2</Paragraphs>
  <ScaleCrop>false</ScaleCrop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2016-04-22T14:27:00Z</dcterms:created>
  <dcterms:modified xsi:type="dcterms:W3CDTF">2017-02-18T06:49:00Z</dcterms:modified>
</cp:coreProperties>
</file>